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346F8" w14:textId="77777777" w:rsidR="0052507F" w:rsidRPr="00F01C4E" w:rsidRDefault="0052507F" w:rsidP="00211C28">
      <w:pPr>
        <w:rPr>
          <w:rFonts w:ascii="Open Sans" w:hAnsi="Open Sans"/>
          <w:b/>
          <w:sz w:val="18"/>
          <w:szCs w:val="18"/>
          <w:vertAlign w:val="subscript"/>
        </w:rPr>
      </w:pPr>
      <w:bookmarkStart w:id="0" w:name="_GoBack"/>
      <w:bookmarkEnd w:id="0"/>
    </w:p>
    <w:p w14:paraId="17E668DF" w14:textId="77777777" w:rsidR="0052507F" w:rsidRPr="00F01C4E" w:rsidRDefault="0052507F" w:rsidP="00211C28">
      <w:pPr>
        <w:rPr>
          <w:rFonts w:ascii="Open Sans" w:hAnsi="Open Sans"/>
          <w:b/>
          <w:sz w:val="18"/>
          <w:szCs w:val="18"/>
        </w:rPr>
      </w:pPr>
    </w:p>
    <w:p w14:paraId="7D51DF24" w14:textId="77777777" w:rsidR="0052507F" w:rsidRPr="00F01C4E" w:rsidRDefault="0052507F" w:rsidP="00211C28">
      <w:pPr>
        <w:rPr>
          <w:rFonts w:ascii="Open Sans" w:hAnsi="Open Sans"/>
          <w:b/>
          <w:szCs w:val="18"/>
        </w:rPr>
      </w:pPr>
    </w:p>
    <w:p w14:paraId="03C37AD4" w14:textId="55766279" w:rsidR="002301BA" w:rsidRPr="00457106" w:rsidRDefault="002301BA" w:rsidP="002301BA">
      <w:pPr>
        <w:rPr>
          <w:rFonts w:ascii="Open Sans" w:hAnsi="Open Sans"/>
          <w:sz w:val="32"/>
          <w:szCs w:val="32"/>
        </w:rPr>
      </w:pPr>
      <w:r>
        <w:rPr>
          <w:rFonts w:ascii="Open Sans" w:hAnsi="Open Sans"/>
          <w:sz w:val="32"/>
          <w:szCs w:val="32"/>
        </w:rPr>
        <w:t>C</w:t>
      </w:r>
      <w:r w:rsidRPr="00457106">
        <w:rPr>
          <w:rFonts w:ascii="Open Sans" w:hAnsi="Open Sans"/>
          <w:sz w:val="32"/>
          <w:szCs w:val="32"/>
        </w:rPr>
        <w:t xml:space="preserve">asuïstiekbespreking </w:t>
      </w:r>
    </w:p>
    <w:p w14:paraId="48EA67C1" w14:textId="77777777" w:rsidR="00F01C4E" w:rsidRPr="00F01C4E" w:rsidRDefault="00F01C4E" w:rsidP="00211C28">
      <w:pPr>
        <w:rPr>
          <w:rFonts w:ascii="Open Sans" w:hAnsi="Open Sans"/>
          <w:b/>
          <w:sz w:val="28"/>
          <w:szCs w:val="28"/>
        </w:rPr>
      </w:pPr>
    </w:p>
    <w:p w14:paraId="56A8B02B" w14:textId="4940E6D3" w:rsidR="00366CA2" w:rsidRPr="00457106" w:rsidRDefault="001076D2" w:rsidP="00211C28">
      <w:pPr>
        <w:rPr>
          <w:rFonts w:ascii="Open Sans" w:hAnsi="Open Sans"/>
          <w:b/>
          <w:color w:val="B30931"/>
          <w:sz w:val="40"/>
          <w:szCs w:val="40"/>
        </w:rPr>
      </w:pPr>
      <w:r>
        <w:rPr>
          <w:rFonts w:ascii="Open Sans" w:hAnsi="Open Sans"/>
          <w:b/>
          <w:color w:val="B30931"/>
          <w:sz w:val="40"/>
          <w:szCs w:val="40"/>
        </w:rPr>
        <w:t>Delier</w:t>
      </w:r>
    </w:p>
    <w:p w14:paraId="207B5397" w14:textId="77777777" w:rsidR="00215B0A" w:rsidRPr="00F01C4E" w:rsidRDefault="00215B0A" w:rsidP="00211C28">
      <w:pPr>
        <w:rPr>
          <w:rFonts w:ascii="Open Sans" w:hAnsi="Open Sans"/>
          <w:b/>
          <w:szCs w:val="18"/>
        </w:rPr>
      </w:pPr>
    </w:p>
    <w:p w14:paraId="364285E6" w14:textId="666C5A48" w:rsidR="00611B3B" w:rsidRPr="00D766FF" w:rsidRDefault="00611B3B" w:rsidP="00211C28">
      <w:pPr>
        <w:rPr>
          <w:rFonts w:ascii="Open Sans" w:hAnsi="Open Sans"/>
          <w:color w:val="005E84"/>
          <w:sz w:val="20"/>
          <w:szCs w:val="20"/>
        </w:rPr>
      </w:pPr>
      <w:r w:rsidRPr="00D766FF">
        <w:rPr>
          <w:rFonts w:ascii="Open Sans" w:hAnsi="Open Sans"/>
          <w:color w:val="005E84"/>
          <w:sz w:val="20"/>
          <w:szCs w:val="20"/>
        </w:rPr>
        <w:t>Voor</w:t>
      </w:r>
      <w:r w:rsidR="00366CA2" w:rsidRPr="00D766FF">
        <w:rPr>
          <w:rFonts w:ascii="Open Sans" w:hAnsi="Open Sans"/>
          <w:color w:val="005E84"/>
          <w:sz w:val="20"/>
          <w:szCs w:val="20"/>
        </w:rPr>
        <w:t xml:space="preserve"> </w:t>
      </w:r>
      <w:r w:rsidR="00D766FF" w:rsidRPr="00D766FF">
        <w:rPr>
          <w:rFonts w:ascii="Open Sans" w:hAnsi="Open Sans"/>
          <w:color w:val="005E84"/>
          <w:sz w:val="20"/>
          <w:szCs w:val="20"/>
        </w:rPr>
        <w:t>verpleegkund</w:t>
      </w:r>
      <w:r w:rsidR="00D766FF">
        <w:rPr>
          <w:rFonts w:ascii="Open Sans" w:hAnsi="Open Sans"/>
          <w:color w:val="005E84"/>
          <w:sz w:val="20"/>
          <w:szCs w:val="20"/>
        </w:rPr>
        <w:t xml:space="preserve">igen </w:t>
      </w:r>
      <w:r w:rsidR="00215B0A" w:rsidRPr="00D766FF">
        <w:rPr>
          <w:rFonts w:ascii="Open Sans" w:hAnsi="Open Sans"/>
          <w:color w:val="005E84"/>
          <w:sz w:val="20"/>
          <w:szCs w:val="20"/>
        </w:rPr>
        <w:t xml:space="preserve">en </w:t>
      </w:r>
      <w:r w:rsidR="00366CA2" w:rsidRPr="00D766FF">
        <w:rPr>
          <w:rFonts w:ascii="Open Sans" w:hAnsi="Open Sans"/>
          <w:color w:val="005E84"/>
          <w:sz w:val="20"/>
          <w:szCs w:val="20"/>
        </w:rPr>
        <w:t xml:space="preserve">verzorgenden </w:t>
      </w:r>
    </w:p>
    <w:p w14:paraId="31178B51" w14:textId="59E3FC99" w:rsidR="00366CA2" w:rsidRPr="00D766FF" w:rsidRDefault="00366CA2" w:rsidP="00211C28">
      <w:pPr>
        <w:rPr>
          <w:rFonts w:ascii="Open Sans" w:hAnsi="Open Sans"/>
          <w:color w:val="005E84"/>
          <w:sz w:val="20"/>
          <w:szCs w:val="20"/>
        </w:rPr>
      </w:pPr>
      <w:r w:rsidRPr="00D766FF">
        <w:rPr>
          <w:rFonts w:ascii="Open Sans" w:hAnsi="Open Sans"/>
          <w:color w:val="005E84"/>
          <w:sz w:val="20"/>
          <w:szCs w:val="20"/>
        </w:rPr>
        <w:t>in de regio</w:t>
      </w:r>
      <w:r w:rsidR="001F15B4" w:rsidRPr="00D766FF">
        <w:rPr>
          <w:rFonts w:ascii="Open Sans" w:hAnsi="Open Sans"/>
          <w:color w:val="005E84"/>
          <w:sz w:val="20"/>
          <w:szCs w:val="20"/>
        </w:rPr>
        <w:t xml:space="preserve"> </w:t>
      </w:r>
      <w:r w:rsidRPr="00D766FF">
        <w:rPr>
          <w:rFonts w:ascii="Open Sans" w:hAnsi="Open Sans"/>
          <w:color w:val="005E84"/>
          <w:sz w:val="20"/>
          <w:szCs w:val="20"/>
        </w:rPr>
        <w:t>Twente</w:t>
      </w:r>
    </w:p>
    <w:p w14:paraId="6F487631" w14:textId="77777777" w:rsidR="00366CA2" w:rsidRPr="00F01C4E" w:rsidRDefault="00366CA2" w:rsidP="00211C28">
      <w:pPr>
        <w:rPr>
          <w:rFonts w:ascii="Open Sans" w:hAnsi="Open Sans"/>
          <w:sz w:val="20"/>
          <w:szCs w:val="20"/>
        </w:rPr>
      </w:pPr>
    </w:p>
    <w:p w14:paraId="49EB38DA" w14:textId="77777777" w:rsidR="00366CA2" w:rsidRDefault="00366CA2" w:rsidP="00211C28">
      <w:pPr>
        <w:rPr>
          <w:rFonts w:ascii="Open Sans" w:hAnsi="Open Sans"/>
          <w:sz w:val="20"/>
          <w:szCs w:val="20"/>
        </w:rPr>
      </w:pPr>
    </w:p>
    <w:p w14:paraId="5FF0D132" w14:textId="77777777" w:rsidR="00366CA2" w:rsidRPr="00F01C4E" w:rsidRDefault="00366CA2" w:rsidP="00211C28">
      <w:pPr>
        <w:rPr>
          <w:rFonts w:ascii="Open Sans" w:hAnsi="Open Sans"/>
          <w:sz w:val="20"/>
          <w:szCs w:val="20"/>
        </w:rPr>
      </w:pPr>
    </w:p>
    <w:p w14:paraId="34964860" w14:textId="77777777" w:rsidR="00C35CA9" w:rsidRPr="00F01C4E" w:rsidRDefault="00C35CA9" w:rsidP="00211C28">
      <w:pPr>
        <w:rPr>
          <w:rFonts w:ascii="Open Sans" w:hAnsi="Open Sans"/>
          <w:sz w:val="18"/>
          <w:szCs w:val="18"/>
        </w:rPr>
      </w:pPr>
    </w:p>
    <w:p w14:paraId="04636338" w14:textId="77777777" w:rsidR="00C35CA9" w:rsidRPr="00F01C4E" w:rsidRDefault="00C35CA9" w:rsidP="00211C28">
      <w:pPr>
        <w:rPr>
          <w:rFonts w:ascii="Open Sans" w:hAnsi="Open Sans"/>
          <w:sz w:val="18"/>
          <w:szCs w:val="18"/>
        </w:rPr>
      </w:pPr>
    </w:p>
    <w:p w14:paraId="73E214BC" w14:textId="77777777" w:rsidR="00CA0B19" w:rsidRPr="00F01C4E" w:rsidRDefault="00CA0B19" w:rsidP="00211C28">
      <w:pPr>
        <w:rPr>
          <w:rFonts w:ascii="Open Sans" w:hAnsi="Open Sans"/>
          <w:b/>
          <w:sz w:val="18"/>
          <w:szCs w:val="18"/>
        </w:rPr>
      </w:pPr>
    </w:p>
    <w:p w14:paraId="434275BF" w14:textId="77777777" w:rsidR="0052507F" w:rsidRPr="00F01C4E" w:rsidRDefault="00BD4AB6" w:rsidP="00211C28">
      <w:pPr>
        <w:rPr>
          <w:rFonts w:ascii="Open Sans" w:hAnsi="Open Sans"/>
          <w:b/>
          <w:sz w:val="18"/>
          <w:szCs w:val="18"/>
        </w:rPr>
      </w:pPr>
      <w:r>
        <w:rPr>
          <w:rFonts w:ascii="Open Sans" w:hAnsi="Open Sans"/>
          <w:noProof/>
        </w:rPr>
        <w:drawing>
          <wp:anchor distT="0" distB="0" distL="114300" distR="114300" simplePos="0" relativeHeight="251657216" behindDoc="1" locked="0" layoutInCell="1" allowOverlap="1" wp14:anchorId="21D5665B" wp14:editId="12C46BBB">
            <wp:simplePos x="0" y="0"/>
            <wp:positionH relativeFrom="column">
              <wp:posOffset>2057400</wp:posOffset>
            </wp:positionH>
            <wp:positionV relativeFrom="paragraph">
              <wp:posOffset>108585</wp:posOffset>
            </wp:positionV>
            <wp:extent cx="1991995" cy="2286000"/>
            <wp:effectExtent l="0" t="0" r="0" b="0"/>
            <wp:wrapNone/>
            <wp:docPr id="6" name="Afbeelding 2" descr="button blauw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 blauw blan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BE731" w14:textId="4793E3B7" w:rsidR="0052507F" w:rsidRPr="00F01C4E" w:rsidRDefault="009804A2" w:rsidP="00211C28">
      <w:pPr>
        <w:rPr>
          <w:rFonts w:ascii="Open Sans" w:hAnsi="Open Sans"/>
          <w:b/>
          <w:sz w:val="18"/>
          <w:szCs w:val="18"/>
        </w:rPr>
      </w:pPr>
      <w:r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5A107" wp14:editId="19DF56F2">
                <wp:simplePos x="0" y="0"/>
                <wp:positionH relativeFrom="column">
                  <wp:posOffset>2057400</wp:posOffset>
                </wp:positionH>
                <wp:positionV relativeFrom="paragraph">
                  <wp:posOffset>93980</wp:posOffset>
                </wp:positionV>
                <wp:extent cx="2057400" cy="2157730"/>
                <wp:effectExtent l="0" t="0" r="0" b="0"/>
                <wp:wrapTight wrapText="bothSides">
                  <wp:wrapPolygon edited="0">
                    <wp:start x="267" y="254"/>
                    <wp:lineTo x="267" y="21104"/>
                    <wp:lineTo x="21067" y="21104"/>
                    <wp:lineTo x="21067" y="254"/>
                    <wp:lineTo x="267" y="254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4440" w14:textId="77777777" w:rsidR="00611B3B" w:rsidRPr="00F92717" w:rsidRDefault="00611B3B" w:rsidP="00F01C4E">
                            <w:pPr>
                              <w:jc w:val="center"/>
                              <w:rPr>
                                <w:rFonts w:ascii="Open Sans" w:hAnsi="Open Sans"/>
                                <w:color w:val="FFFFFF"/>
                              </w:rPr>
                            </w:pPr>
                          </w:p>
                          <w:p w14:paraId="7FB9262A" w14:textId="77777777" w:rsidR="00F94DA0" w:rsidRDefault="00F94DA0" w:rsidP="00611B3B">
                            <w:pPr>
                              <w:jc w:val="center"/>
                              <w:rPr>
                                <w:rFonts w:ascii="Open Sans" w:hAnsi="Open Sans"/>
                                <w:color w:val="FFFFFF"/>
                              </w:rPr>
                            </w:pPr>
                          </w:p>
                          <w:p w14:paraId="094E31F6" w14:textId="7E0FB65B" w:rsidR="00D766FF" w:rsidRDefault="00B4666D" w:rsidP="0076233C">
                            <w:pPr>
                              <w:jc w:val="center"/>
                              <w:rPr>
                                <w:rFonts w:ascii="Open Sans" w:hAnsi="Open Sans"/>
                                <w:color w:val="FFFFFF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FFFFFF"/>
                              </w:rPr>
                              <w:t>Enschede</w:t>
                            </w:r>
                            <w:r w:rsidR="00F63BFC">
                              <w:rPr>
                                <w:rFonts w:ascii="Open Sans" w:hAnsi="Open Sans"/>
                                <w:color w:val="FFFFFF"/>
                              </w:rPr>
                              <w:t xml:space="preserve">, locatie </w:t>
                            </w:r>
                            <w:proofErr w:type="spellStart"/>
                            <w:r w:rsidR="00F63BFC">
                              <w:rPr>
                                <w:rFonts w:ascii="Open Sans" w:hAnsi="Open Sans"/>
                                <w:color w:val="FFFFFF"/>
                              </w:rPr>
                              <w:t>Bruggerbosch</w:t>
                            </w:r>
                            <w:proofErr w:type="spellEnd"/>
                            <w:r w:rsidR="00832DE0">
                              <w:rPr>
                                <w:rFonts w:ascii="Open Sans" w:hAnsi="Open Sans"/>
                                <w:color w:val="FFFFFF"/>
                              </w:rPr>
                              <w:br/>
                            </w:r>
                          </w:p>
                          <w:p w14:paraId="1C97F44F" w14:textId="26E04ED8" w:rsidR="00611B3B" w:rsidRDefault="00D766FF" w:rsidP="0076233C">
                            <w:pPr>
                              <w:jc w:val="center"/>
                              <w:rPr>
                                <w:rFonts w:ascii="Open Sans" w:hAnsi="Open Sans"/>
                                <w:color w:val="FFFFFF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FFFFFF"/>
                              </w:rPr>
                              <w:t>D</w:t>
                            </w:r>
                            <w:r w:rsidR="0076233C" w:rsidRPr="0076233C">
                              <w:rPr>
                                <w:rFonts w:ascii="Open Sans" w:hAnsi="Open Sans"/>
                                <w:color w:val="FFFFFF"/>
                              </w:rPr>
                              <w:t xml:space="preserve">insdag </w:t>
                            </w:r>
                            <w:r w:rsidR="00B4666D">
                              <w:rPr>
                                <w:rFonts w:ascii="Open Sans" w:hAnsi="Open Sans"/>
                                <w:color w:val="FFFFFF"/>
                              </w:rPr>
                              <w:t>7 f</w:t>
                            </w:r>
                            <w:r w:rsidR="0076233C" w:rsidRPr="0076233C">
                              <w:rPr>
                                <w:rFonts w:ascii="Open Sans" w:hAnsi="Open Sans"/>
                                <w:color w:val="FFFFFF"/>
                              </w:rPr>
                              <w:t>ebruari</w:t>
                            </w:r>
                            <w:r>
                              <w:rPr>
                                <w:rFonts w:ascii="Open Sans" w:hAnsi="Open Sans"/>
                                <w:color w:val="FFFFFF"/>
                              </w:rPr>
                              <w:t xml:space="preserve"> 2</w:t>
                            </w:r>
                            <w:r w:rsidR="006C738B">
                              <w:rPr>
                                <w:rFonts w:ascii="Open Sans" w:hAnsi="Open Sans"/>
                                <w:color w:val="FFFFFF"/>
                              </w:rPr>
                              <w:t xml:space="preserve">017 </w:t>
                            </w:r>
                            <w:r w:rsidR="00832DE0">
                              <w:rPr>
                                <w:rFonts w:ascii="Open Sans" w:hAnsi="Open Sans"/>
                                <w:color w:val="FFFFFF"/>
                              </w:rPr>
                              <w:br/>
                            </w:r>
                            <w:r w:rsidR="00832DE0">
                              <w:rPr>
                                <w:rFonts w:ascii="Open Sans" w:hAnsi="Open Sans"/>
                                <w:color w:val="FFFFFF"/>
                              </w:rPr>
                              <w:br/>
                            </w:r>
                            <w:r w:rsidR="0076233C" w:rsidRPr="0076233C">
                              <w:rPr>
                                <w:rFonts w:ascii="Open Sans" w:hAnsi="Open Sans"/>
                                <w:color w:val="FFFFFF"/>
                              </w:rPr>
                              <w:t>14.00</w:t>
                            </w:r>
                            <w:r w:rsidR="006C738B">
                              <w:rPr>
                                <w:rFonts w:ascii="Open Sans" w:hAnsi="Open Sans"/>
                                <w:color w:val="FFFFFF"/>
                              </w:rPr>
                              <w:t xml:space="preserve"> – 16.15 </w:t>
                            </w:r>
                            <w:r w:rsidR="0076233C" w:rsidRPr="0076233C">
                              <w:rPr>
                                <w:rFonts w:ascii="Open Sans" w:hAnsi="Open Sans"/>
                                <w:color w:val="FFFFFF"/>
                              </w:rPr>
                              <w:t>uur</w:t>
                            </w:r>
                            <w:r w:rsidR="00611B3B" w:rsidRPr="00F92717">
                              <w:rPr>
                                <w:rFonts w:ascii="Open Sans" w:hAnsi="Open Sans"/>
                                <w:color w:val="FFFFFF"/>
                              </w:rPr>
                              <w:t xml:space="preserve">  </w:t>
                            </w:r>
                          </w:p>
                          <w:p w14:paraId="0C844D46" w14:textId="77777777" w:rsidR="0087434F" w:rsidRDefault="0087434F" w:rsidP="00F01C4E">
                            <w:pPr>
                              <w:jc w:val="center"/>
                              <w:rPr>
                                <w:rFonts w:ascii="Open Sans" w:hAnsi="Open Sans"/>
                                <w:color w:val="FFFFFF"/>
                              </w:rPr>
                            </w:pPr>
                          </w:p>
                          <w:p w14:paraId="586CAFD4" w14:textId="7ED9AC6F" w:rsidR="00611B3B" w:rsidRPr="00F92717" w:rsidRDefault="00611B3B" w:rsidP="00F01C4E">
                            <w:pPr>
                              <w:jc w:val="center"/>
                              <w:rPr>
                                <w:rFonts w:ascii="Open Sans" w:hAnsi="Open Sans"/>
                                <w:color w:val="FFFFFF"/>
                              </w:rPr>
                            </w:pPr>
                          </w:p>
                          <w:p w14:paraId="5CA24EA0" w14:textId="77777777" w:rsidR="00611B3B" w:rsidRDefault="00611B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7.4pt;width:162pt;height:1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Txs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" filled="f" stroked="f">
                <v:textbox inset=",7.2pt,,7.2pt">
                  <w:txbxContent>
                    <w:p w14:paraId="668A4440" w14:textId="77777777" w:rsidR="00611B3B" w:rsidRPr="00F92717" w:rsidRDefault="00611B3B" w:rsidP="00F01C4E">
                      <w:pPr>
                        <w:jc w:val="center"/>
                        <w:rPr>
                          <w:rFonts w:ascii="Open Sans" w:hAnsi="Open Sans"/>
                          <w:color w:val="FFFFFF"/>
                        </w:rPr>
                      </w:pPr>
                    </w:p>
                    <w:p w14:paraId="7FB9262A" w14:textId="77777777" w:rsidR="00F94DA0" w:rsidRDefault="00F94DA0" w:rsidP="00611B3B">
                      <w:pPr>
                        <w:jc w:val="center"/>
                        <w:rPr>
                          <w:rFonts w:ascii="Open Sans" w:hAnsi="Open Sans"/>
                          <w:color w:val="FFFFFF"/>
                        </w:rPr>
                      </w:pPr>
                    </w:p>
                    <w:p w14:paraId="094E31F6" w14:textId="7E0FB65B" w:rsidR="00D766FF" w:rsidRDefault="00B4666D" w:rsidP="0076233C">
                      <w:pPr>
                        <w:jc w:val="center"/>
                        <w:rPr>
                          <w:rFonts w:ascii="Open Sans" w:hAnsi="Open Sans"/>
                          <w:color w:val="FFFFFF"/>
                        </w:rPr>
                      </w:pPr>
                      <w:r>
                        <w:rPr>
                          <w:rFonts w:ascii="Open Sans" w:hAnsi="Open Sans"/>
                          <w:color w:val="FFFFFF"/>
                        </w:rPr>
                        <w:t>Enschede</w:t>
                      </w:r>
                      <w:r w:rsidR="00F63BFC">
                        <w:rPr>
                          <w:rFonts w:ascii="Open Sans" w:hAnsi="Open Sans"/>
                          <w:color w:val="FFFFFF"/>
                        </w:rPr>
                        <w:t>, locatie Bruggerbosch</w:t>
                      </w:r>
                      <w:bookmarkStart w:id="1" w:name="_GoBack"/>
                      <w:bookmarkEnd w:id="1"/>
                      <w:r w:rsidR="00832DE0">
                        <w:rPr>
                          <w:rFonts w:ascii="Open Sans" w:hAnsi="Open Sans"/>
                          <w:color w:val="FFFFFF"/>
                        </w:rPr>
                        <w:br/>
                      </w:r>
                    </w:p>
                    <w:p w14:paraId="1C97F44F" w14:textId="26E04ED8" w:rsidR="00611B3B" w:rsidRDefault="00D766FF" w:rsidP="0076233C">
                      <w:pPr>
                        <w:jc w:val="center"/>
                        <w:rPr>
                          <w:rFonts w:ascii="Open Sans" w:hAnsi="Open Sans"/>
                          <w:color w:val="FFFFFF"/>
                        </w:rPr>
                      </w:pPr>
                      <w:r>
                        <w:rPr>
                          <w:rFonts w:ascii="Open Sans" w:hAnsi="Open Sans"/>
                          <w:color w:val="FFFFFF"/>
                        </w:rPr>
                        <w:t>D</w:t>
                      </w:r>
                      <w:r w:rsidR="0076233C" w:rsidRPr="0076233C">
                        <w:rPr>
                          <w:rFonts w:ascii="Open Sans" w:hAnsi="Open Sans"/>
                          <w:color w:val="FFFFFF"/>
                        </w:rPr>
                        <w:t xml:space="preserve">insdag </w:t>
                      </w:r>
                      <w:r w:rsidR="00B4666D">
                        <w:rPr>
                          <w:rFonts w:ascii="Open Sans" w:hAnsi="Open Sans"/>
                          <w:color w:val="FFFFFF"/>
                        </w:rPr>
                        <w:t>7 f</w:t>
                      </w:r>
                      <w:r w:rsidR="0076233C" w:rsidRPr="0076233C">
                        <w:rPr>
                          <w:rFonts w:ascii="Open Sans" w:hAnsi="Open Sans"/>
                          <w:color w:val="FFFFFF"/>
                        </w:rPr>
                        <w:t>ebruari</w:t>
                      </w:r>
                      <w:r>
                        <w:rPr>
                          <w:rFonts w:ascii="Open Sans" w:hAnsi="Open Sans"/>
                          <w:color w:val="FFFFFF"/>
                        </w:rPr>
                        <w:t xml:space="preserve"> 2</w:t>
                      </w:r>
                      <w:r w:rsidR="006C738B">
                        <w:rPr>
                          <w:rFonts w:ascii="Open Sans" w:hAnsi="Open Sans"/>
                          <w:color w:val="FFFFFF"/>
                        </w:rPr>
                        <w:t xml:space="preserve">017 </w:t>
                      </w:r>
                      <w:r w:rsidR="00832DE0">
                        <w:rPr>
                          <w:rFonts w:ascii="Open Sans" w:hAnsi="Open Sans"/>
                          <w:color w:val="FFFFFF"/>
                        </w:rPr>
                        <w:br/>
                      </w:r>
                      <w:r w:rsidR="00832DE0">
                        <w:rPr>
                          <w:rFonts w:ascii="Open Sans" w:hAnsi="Open Sans"/>
                          <w:color w:val="FFFFFF"/>
                        </w:rPr>
                        <w:br/>
                      </w:r>
                      <w:r w:rsidR="0076233C" w:rsidRPr="0076233C">
                        <w:rPr>
                          <w:rFonts w:ascii="Open Sans" w:hAnsi="Open Sans"/>
                          <w:color w:val="FFFFFF"/>
                        </w:rPr>
                        <w:t>14.00</w:t>
                      </w:r>
                      <w:r w:rsidR="006C738B">
                        <w:rPr>
                          <w:rFonts w:ascii="Open Sans" w:hAnsi="Open Sans"/>
                          <w:color w:val="FFFFFF"/>
                        </w:rPr>
                        <w:t xml:space="preserve"> – 16.15 </w:t>
                      </w:r>
                      <w:r w:rsidR="0076233C" w:rsidRPr="0076233C">
                        <w:rPr>
                          <w:rFonts w:ascii="Open Sans" w:hAnsi="Open Sans"/>
                          <w:color w:val="FFFFFF"/>
                        </w:rPr>
                        <w:t>uur</w:t>
                      </w:r>
                      <w:r w:rsidR="00611B3B" w:rsidRPr="00F92717">
                        <w:rPr>
                          <w:rFonts w:ascii="Open Sans" w:hAnsi="Open Sans"/>
                          <w:color w:val="FFFFFF"/>
                        </w:rPr>
                        <w:t xml:space="preserve">  </w:t>
                      </w:r>
                    </w:p>
                    <w:p w14:paraId="0C844D46" w14:textId="77777777" w:rsidR="0087434F" w:rsidRDefault="0087434F" w:rsidP="00F01C4E">
                      <w:pPr>
                        <w:jc w:val="center"/>
                        <w:rPr>
                          <w:rFonts w:ascii="Open Sans" w:hAnsi="Open Sans"/>
                          <w:color w:val="FFFFFF"/>
                        </w:rPr>
                      </w:pPr>
                    </w:p>
                    <w:p w14:paraId="586CAFD4" w14:textId="7ED9AC6F" w:rsidR="00611B3B" w:rsidRPr="00F92717" w:rsidRDefault="00611B3B" w:rsidP="00F01C4E">
                      <w:pPr>
                        <w:jc w:val="center"/>
                        <w:rPr>
                          <w:rFonts w:ascii="Open Sans" w:hAnsi="Open Sans"/>
                          <w:color w:val="FFFFFF"/>
                        </w:rPr>
                      </w:pPr>
                    </w:p>
                    <w:p w14:paraId="5CA24EA0" w14:textId="77777777" w:rsidR="00611B3B" w:rsidRDefault="00611B3B"/>
                  </w:txbxContent>
                </v:textbox>
                <w10:wrap type="tight"/>
              </v:shape>
            </w:pict>
          </mc:Fallback>
        </mc:AlternateContent>
      </w:r>
      <w:r w:rsidR="0010062F">
        <w:rPr>
          <w:rFonts w:ascii="Open Sans" w:hAnsi="Open Sans"/>
          <w:b/>
          <w:noProof/>
          <w:sz w:val="18"/>
          <w:szCs w:val="18"/>
        </w:rPr>
        <w:drawing>
          <wp:inline distT="0" distB="0" distL="0" distR="0" wp14:anchorId="19EB2A85" wp14:editId="1DCD0CD4">
            <wp:extent cx="1254642" cy="876258"/>
            <wp:effectExtent l="0" t="0" r="3175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54" cy="87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13597" w14:textId="77777777" w:rsidR="002B6D74" w:rsidRPr="00F01C4E" w:rsidRDefault="002B6D74" w:rsidP="00211C28">
      <w:pPr>
        <w:rPr>
          <w:rFonts w:ascii="Open Sans" w:hAnsi="Open Sans"/>
          <w:b/>
          <w:szCs w:val="18"/>
        </w:rPr>
      </w:pPr>
    </w:p>
    <w:p w14:paraId="1D01C630" w14:textId="77777777" w:rsidR="00051554" w:rsidRPr="00F01C4E" w:rsidRDefault="0052507F" w:rsidP="00211C28">
      <w:pPr>
        <w:rPr>
          <w:rFonts w:ascii="Open Sans" w:hAnsi="Open Sans"/>
          <w:b/>
          <w:szCs w:val="18"/>
        </w:rPr>
      </w:pPr>
      <w:r w:rsidRPr="00F01C4E">
        <w:rPr>
          <w:rFonts w:ascii="Open Sans" w:hAnsi="Open Sans"/>
          <w:b/>
          <w:szCs w:val="18"/>
        </w:rPr>
        <w:t xml:space="preserve">                </w:t>
      </w:r>
    </w:p>
    <w:p w14:paraId="681CDB3A" w14:textId="0311192B" w:rsidR="00997602" w:rsidRPr="00F01C4E" w:rsidRDefault="0010062F" w:rsidP="00997602">
      <w:pPr>
        <w:autoSpaceDE w:val="0"/>
        <w:autoSpaceDN w:val="0"/>
        <w:adjustRightInd w:val="0"/>
        <w:rPr>
          <w:rFonts w:ascii="Open Sans" w:hAnsi="Open Sans" w:cs="ReykjavikOneOT-AGauge"/>
          <w:color w:val="762CFF"/>
          <w:sz w:val="18"/>
          <w:szCs w:val="18"/>
        </w:rPr>
      </w:pPr>
      <w:r>
        <w:rPr>
          <w:noProof/>
        </w:rPr>
        <w:drawing>
          <wp:inline distT="0" distB="0" distL="0" distR="0" wp14:anchorId="41FF3B12" wp14:editId="778A0112">
            <wp:extent cx="829945" cy="829945"/>
            <wp:effectExtent l="0" t="0" r="8255" b="8255"/>
            <wp:docPr id="1" name="Afbeelding 1" descr="Afbeeldingsresultaat voor logo V&amp;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V&amp;V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3E53" w14:textId="63FBB02C" w:rsidR="00997602" w:rsidRPr="00F01C4E" w:rsidRDefault="00997602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</w:p>
    <w:p w14:paraId="1B4AD277" w14:textId="77777777" w:rsidR="004014C6" w:rsidRPr="00F01C4E" w:rsidRDefault="00BA3CB2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  <w:r>
        <w:rPr>
          <w:rFonts w:ascii="Open Sans" w:hAnsi="Open Sans" w:cs="Arial"/>
          <w:color w:val="000000"/>
          <w:sz w:val="18"/>
          <w:szCs w:val="18"/>
        </w:rPr>
        <w:t xml:space="preserve">                       </w:t>
      </w:r>
    </w:p>
    <w:p w14:paraId="2078F0AE" w14:textId="254ADE53" w:rsidR="00BA3CB2" w:rsidRPr="00F01C4E" w:rsidRDefault="00BA3CB2" w:rsidP="00BA3CB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5AB607B2" w14:textId="77777777" w:rsidR="004014C6" w:rsidRPr="00F01C4E" w:rsidRDefault="004014C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14521241" w14:textId="77777777" w:rsidR="004014C6" w:rsidRPr="00F01C4E" w:rsidRDefault="004014C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2B93123E" w14:textId="77777777" w:rsidR="004014C6" w:rsidRDefault="004014C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442FAB11" w14:textId="77777777" w:rsidR="00457106" w:rsidRDefault="0045710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73C27D25" w14:textId="77777777" w:rsidR="00457106" w:rsidRDefault="0045710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0747E9B5" w14:textId="77777777" w:rsidR="00457106" w:rsidRDefault="0045710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6CDD8291" w14:textId="77777777" w:rsidR="00457106" w:rsidRDefault="0045710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08E6EF43" w14:textId="77777777" w:rsidR="00E2368A" w:rsidRDefault="00BA3CB2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  <w:r>
        <w:rPr>
          <w:rFonts w:ascii="Open Sans" w:hAnsi="Open Sans" w:cs="Arial"/>
          <w:color w:val="000000"/>
          <w:sz w:val="18"/>
          <w:szCs w:val="18"/>
        </w:rPr>
        <w:t xml:space="preserve">                                                     </w:t>
      </w:r>
    </w:p>
    <w:p w14:paraId="1E75971D" w14:textId="77777777" w:rsidR="00E2368A" w:rsidRDefault="00E2368A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2032E8BD" w14:textId="77777777" w:rsidR="00457106" w:rsidRDefault="00E2368A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  <w:r>
        <w:rPr>
          <w:rFonts w:ascii="Open Sans" w:hAnsi="Open Sans" w:cs="Arial"/>
          <w:color w:val="000000"/>
          <w:sz w:val="18"/>
          <w:szCs w:val="18"/>
        </w:rPr>
        <w:t xml:space="preserve">                                                         </w:t>
      </w:r>
      <w:r w:rsidR="00BA3CB2">
        <w:rPr>
          <w:rFonts w:ascii="Open Sans" w:hAnsi="Open Sans" w:cs="Arial"/>
          <w:color w:val="000000"/>
          <w:sz w:val="18"/>
          <w:szCs w:val="18"/>
        </w:rPr>
        <w:t xml:space="preserve">  </w:t>
      </w:r>
      <w:r w:rsidR="00BD4AB6">
        <w:rPr>
          <w:noProof/>
        </w:rPr>
        <w:drawing>
          <wp:inline distT="0" distB="0" distL="0" distR="0" wp14:anchorId="3B78BADB" wp14:editId="21A53874">
            <wp:extent cx="1055370" cy="576580"/>
            <wp:effectExtent l="0" t="0" r="11430" b="7620"/>
            <wp:docPr id="4" name="Afbeelding 4" descr="Afbeeldingsresultaat voor zg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zg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4CC9" w14:textId="77777777" w:rsidR="00457106" w:rsidRDefault="0045710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04E9A8B8" w14:textId="77777777" w:rsidR="00457106" w:rsidRDefault="0045710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12FA4B53" w14:textId="77777777" w:rsidR="00457106" w:rsidRDefault="0045710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272876A3" w14:textId="77777777" w:rsidR="00457106" w:rsidRDefault="00BD4AB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A738C43" wp14:editId="1DD8C32E">
            <wp:extent cx="1772285" cy="1040765"/>
            <wp:effectExtent l="0" t="0" r="5715" b="635"/>
            <wp:docPr id="5" name="Afbeelding 5" descr="ZGT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GT_Logo_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C09A1" w14:textId="77777777" w:rsidR="00457106" w:rsidRDefault="00457106" w:rsidP="00997602">
      <w:pPr>
        <w:autoSpaceDE w:val="0"/>
        <w:autoSpaceDN w:val="0"/>
        <w:adjustRightInd w:val="0"/>
        <w:rPr>
          <w:rFonts w:ascii="Open Sans" w:hAnsi="Open Sans" w:cs="Arial"/>
          <w:color w:val="000000"/>
          <w:sz w:val="18"/>
          <w:szCs w:val="18"/>
        </w:rPr>
      </w:pPr>
    </w:p>
    <w:p w14:paraId="23EA4B18" w14:textId="77777777" w:rsidR="00BA3CB2" w:rsidRDefault="00BA3CB2" w:rsidP="00377355">
      <w:pPr>
        <w:spacing w:line="240" w:lineRule="atLeast"/>
        <w:rPr>
          <w:rFonts w:ascii="Open Sans" w:hAnsi="Open Sans"/>
          <w:sz w:val="20"/>
          <w:szCs w:val="20"/>
        </w:rPr>
      </w:pPr>
    </w:p>
    <w:p w14:paraId="6E4F96E1" w14:textId="77777777" w:rsidR="00BA3CB2" w:rsidRDefault="00BA3CB2" w:rsidP="00377355">
      <w:pPr>
        <w:spacing w:line="240" w:lineRule="atLeast"/>
        <w:rPr>
          <w:rFonts w:ascii="Open Sans" w:hAnsi="Open Sans"/>
          <w:sz w:val="20"/>
          <w:szCs w:val="20"/>
        </w:rPr>
      </w:pPr>
    </w:p>
    <w:p w14:paraId="7E5C3AA8" w14:textId="77777777" w:rsidR="00BA3CB2" w:rsidRDefault="00BA3CB2" w:rsidP="00377355">
      <w:pPr>
        <w:spacing w:line="240" w:lineRule="atLeast"/>
        <w:rPr>
          <w:rFonts w:ascii="Open Sans" w:hAnsi="Open Sans"/>
          <w:sz w:val="20"/>
          <w:szCs w:val="20"/>
        </w:rPr>
      </w:pPr>
    </w:p>
    <w:p w14:paraId="3343483A" w14:textId="77777777" w:rsidR="00BA3CB2" w:rsidRDefault="00BA3CB2" w:rsidP="00377355">
      <w:pPr>
        <w:spacing w:line="240" w:lineRule="atLeast"/>
        <w:rPr>
          <w:rFonts w:ascii="Open Sans" w:hAnsi="Open Sans"/>
          <w:sz w:val="20"/>
          <w:szCs w:val="20"/>
        </w:rPr>
      </w:pPr>
    </w:p>
    <w:p w14:paraId="3736A307" w14:textId="77777777" w:rsidR="00BA3CB2" w:rsidRDefault="00BA3CB2" w:rsidP="00377355">
      <w:pPr>
        <w:spacing w:line="240" w:lineRule="atLeast"/>
        <w:rPr>
          <w:rFonts w:ascii="Open Sans" w:hAnsi="Open Sans"/>
          <w:sz w:val="20"/>
          <w:szCs w:val="20"/>
        </w:rPr>
      </w:pPr>
    </w:p>
    <w:p w14:paraId="461901BC" w14:textId="77777777" w:rsidR="00BA3CB2" w:rsidRDefault="00BA3CB2" w:rsidP="00377355">
      <w:pPr>
        <w:spacing w:line="240" w:lineRule="atLeast"/>
        <w:rPr>
          <w:rFonts w:ascii="Open Sans" w:hAnsi="Open Sans"/>
          <w:sz w:val="20"/>
          <w:szCs w:val="20"/>
        </w:rPr>
      </w:pPr>
    </w:p>
    <w:p w14:paraId="486459FF" w14:textId="77777777" w:rsidR="006C7858" w:rsidRDefault="00457106" w:rsidP="00377355">
      <w:pPr>
        <w:spacing w:line="240" w:lineRule="atLeast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</w:t>
      </w:r>
      <w:r w:rsidR="00377355" w:rsidRPr="00F01C4E">
        <w:rPr>
          <w:rFonts w:ascii="Open Sans" w:hAnsi="Open Sans"/>
          <w:sz w:val="20"/>
          <w:szCs w:val="20"/>
        </w:rPr>
        <w:t>e zorgprofessionals in de regio Midden- en Noordwest-Twente worden gestimuleerd en gefaciliteerd om hun deskundigheid ten aanzien van palliatieve zorg te vergroten.</w:t>
      </w:r>
    </w:p>
    <w:p w14:paraId="4CDD572A" w14:textId="77777777" w:rsidR="00377355" w:rsidRPr="00F01C4E" w:rsidRDefault="00377355" w:rsidP="00377355">
      <w:pPr>
        <w:spacing w:line="240" w:lineRule="atLeast"/>
        <w:rPr>
          <w:rFonts w:ascii="Open Sans" w:hAnsi="Open Sans"/>
          <w:sz w:val="20"/>
          <w:szCs w:val="20"/>
        </w:rPr>
      </w:pPr>
      <w:r w:rsidRPr="00F01C4E">
        <w:rPr>
          <w:rFonts w:ascii="Open Sans" w:hAnsi="Open Sans"/>
          <w:sz w:val="20"/>
          <w:szCs w:val="20"/>
        </w:rPr>
        <w:t>Daarom organiseren de Net</w:t>
      </w:r>
      <w:r w:rsidR="0081278B" w:rsidRPr="00F01C4E">
        <w:rPr>
          <w:rFonts w:ascii="Open Sans" w:hAnsi="Open Sans"/>
          <w:sz w:val="20"/>
          <w:szCs w:val="20"/>
        </w:rPr>
        <w:t>werken</w:t>
      </w:r>
      <w:r w:rsidR="00A92814">
        <w:rPr>
          <w:rFonts w:ascii="Open Sans" w:hAnsi="Open Sans"/>
          <w:sz w:val="20"/>
          <w:szCs w:val="20"/>
        </w:rPr>
        <w:t xml:space="preserve"> en ZGT academie</w:t>
      </w:r>
      <w:r w:rsidR="0081278B" w:rsidRPr="00F01C4E">
        <w:rPr>
          <w:rFonts w:ascii="Open Sans" w:hAnsi="Open Sans"/>
          <w:sz w:val="20"/>
          <w:szCs w:val="20"/>
        </w:rPr>
        <w:t xml:space="preserve"> in samenwerking met het C</w:t>
      </w:r>
      <w:r w:rsidRPr="00F01C4E">
        <w:rPr>
          <w:rFonts w:ascii="Open Sans" w:hAnsi="Open Sans"/>
          <w:sz w:val="20"/>
          <w:szCs w:val="20"/>
        </w:rPr>
        <w:t>o</w:t>
      </w:r>
      <w:r w:rsidR="0081278B" w:rsidRPr="00F01C4E">
        <w:rPr>
          <w:rFonts w:ascii="Open Sans" w:hAnsi="Open Sans"/>
          <w:sz w:val="20"/>
          <w:szCs w:val="20"/>
        </w:rPr>
        <w:t>nsultatieteam Palliatieve Z</w:t>
      </w:r>
      <w:r w:rsidRPr="00F01C4E">
        <w:rPr>
          <w:rFonts w:ascii="Open Sans" w:hAnsi="Open Sans"/>
          <w:sz w:val="20"/>
          <w:szCs w:val="20"/>
        </w:rPr>
        <w:t xml:space="preserve">org casuïstiekbesprekingen. </w:t>
      </w:r>
    </w:p>
    <w:p w14:paraId="6265C3B1" w14:textId="77777777" w:rsidR="00377355" w:rsidRPr="00F01C4E" w:rsidRDefault="00377355" w:rsidP="00377355">
      <w:pPr>
        <w:spacing w:line="240" w:lineRule="atLeast"/>
        <w:rPr>
          <w:rFonts w:ascii="Open Sans" w:hAnsi="Open Sans"/>
          <w:sz w:val="20"/>
          <w:szCs w:val="20"/>
        </w:rPr>
      </w:pPr>
    </w:p>
    <w:p w14:paraId="75114A8B" w14:textId="77777777" w:rsidR="00787927" w:rsidRPr="00F01C4E" w:rsidRDefault="00787927" w:rsidP="00377355">
      <w:p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</w:p>
    <w:p w14:paraId="3365B041" w14:textId="77777777" w:rsidR="001E3AA9" w:rsidRPr="00F01C4E" w:rsidRDefault="00377355" w:rsidP="00377355">
      <w:pPr>
        <w:autoSpaceDE w:val="0"/>
        <w:autoSpaceDN w:val="0"/>
        <w:adjustRightInd w:val="0"/>
        <w:rPr>
          <w:rFonts w:ascii="Open Sans" w:hAnsi="Open Sans" w:cs="Arial"/>
          <w:b/>
          <w:color w:val="000000"/>
          <w:sz w:val="20"/>
          <w:szCs w:val="20"/>
        </w:rPr>
      </w:pPr>
      <w:r w:rsidRPr="00F01C4E">
        <w:rPr>
          <w:rFonts w:ascii="Open Sans" w:hAnsi="Open Sans" w:cs="Arial"/>
          <w:color w:val="000000"/>
          <w:sz w:val="20"/>
          <w:szCs w:val="20"/>
        </w:rPr>
        <w:t xml:space="preserve">Het thema </w:t>
      </w:r>
      <w:r w:rsidR="00FB39BB" w:rsidRPr="00F01C4E">
        <w:rPr>
          <w:rFonts w:ascii="Open Sans" w:hAnsi="Open Sans" w:cs="Arial"/>
          <w:color w:val="000000"/>
          <w:sz w:val="20"/>
          <w:szCs w:val="20"/>
        </w:rPr>
        <w:t xml:space="preserve">voor deze serie casuïstiekbesprekingen </w:t>
      </w:r>
      <w:r w:rsidRPr="00F01C4E">
        <w:rPr>
          <w:rFonts w:ascii="Open Sans" w:hAnsi="Open Sans" w:cs="Arial"/>
          <w:color w:val="000000"/>
          <w:sz w:val="20"/>
          <w:szCs w:val="20"/>
        </w:rPr>
        <w:t xml:space="preserve">is </w:t>
      </w:r>
      <w:r w:rsidR="001E3AA9" w:rsidRPr="00F01C4E">
        <w:rPr>
          <w:rFonts w:ascii="Open Sans" w:hAnsi="Open Sans" w:cs="Arial"/>
          <w:b/>
          <w:color w:val="000000"/>
          <w:sz w:val="20"/>
          <w:szCs w:val="20"/>
        </w:rPr>
        <w:t>misselijkheid en braken.</w:t>
      </w:r>
    </w:p>
    <w:p w14:paraId="5F278DE5" w14:textId="77777777" w:rsidR="008F1A16" w:rsidRPr="00F01C4E" w:rsidRDefault="00787927" w:rsidP="00377355">
      <w:p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01C4E">
        <w:rPr>
          <w:rFonts w:ascii="Open Sans" w:hAnsi="Open Sans" w:cs="Arial"/>
          <w:color w:val="000000"/>
          <w:sz w:val="20"/>
          <w:szCs w:val="20"/>
        </w:rPr>
        <w:t>Misselijkheid en braken hebben een zeer negatieve invloed op de kwaliteit van leven</w:t>
      </w:r>
      <w:r w:rsidR="00F44733" w:rsidRPr="00F01C4E">
        <w:rPr>
          <w:rFonts w:ascii="Open Sans" w:hAnsi="Open Sans" w:cs="Arial"/>
          <w:color w:val="000000"/>
          <w:sz w:val="20"/>
          <w:szCs w:val="20"/>
        </w:rPr>
        <w:t xml:space="preserve"> in de palliatieve fase</w:t>
      </w:r>
      <w:r w:rsidRPr="00F01C4E">
        <w:rPr>
          <w:rFonts w:ascii="Open Sans" w:hAnsi="Open Sans" w:cs="Arial"/>
          <w:color w:val="000000"/>
          <w:sz w:val="20"/>
          <w:szCs w:val="20"/>
        </w:rPr>
        <w:t xml:space="preserve">. Misselijkheid </w:t>
      </w:r>
      <w:r w:rsidR="00F44733" w:rsidRPr="00F01C4E">
        <w:rPr>
          <w:rFonts w:ascii="Open Sans" w:hAnsi="Open Sans" w:cs="Arial"/>
          <w:color w:val="000000"/>
          <w:sz w:val="20"/>
          <w:szCs w:val="20"/>
        </w:rPr>
        <w:t xml:space="preserve">treedt op bij  meer dan 30% van de </w:t>
      </w:r>
      <w:r w:rsidR="001C29CE" w:rsidRPr="00F01C4E">
        <w:rPr>
          <w:rFonts w:ascii="Open Sans" w:hAnsi="Open Sans" w:cs="Arial"/>
          <w:color w:val="000000"/>
          <w:sz w:val="20"/>
          <w:szCs w:val="20"/>
        </w:rPr>
        <w:t>kankerpatiënten</w:t>
      </w:r>
      <w:r w:rsidR="00F44733" w:rsidRPr="00F01C4E">
        <w:rPr>
          <w:rFonts w:ascii="Open Sans" w:hAnsi="Open Sans" w:cs="Arial"/>
          <w:color w:val="000000"/>
          <w:sz w:val="20"/>
          <w:szCs w:val="20"/>
        </w:rPr>
        <w:t xml:space="preserve"> in een vergevorderd stadium maar ook bij 25 % van de hartfalenpatiënten in de laatste fase</w:t>
      </w:r>
      <w:r w:rsidRPr="00F01C4E">
        <w:rPr>
          <w:rFonts w:ascii="Open Sans" w:hAnsi="Open Sans" w:cs="Arial"/>
          <w:color w:val="000000"/>
          <w:sz w:val="20"/>
          <w:szCs w:val="20"/>
        </w:rPr>
        <w:t>.</w:t>
      </w:r>
      <w:r w:rsidR="00F44733" w:rsidRPr="00F01C4E">
        <w:rPr>
          <w:rFonts w:ascii="Open Sans" w:hAnsi="Open Sans" w:cs="Arial"/>
          <w:color w:val="000000"/>
          <w:sz w:val="20"/>
          <w:szCs w:val="20"/>
        </w:rPr>
        <w:t xml:space="preserve"> Reden om aandacht te besteden aan misselijkheid en braken. </w:t>
      </w:r>
    </w:p>
    <w:p w14:paraId="0B7B73B2" w14:textId="77777777" w:rsidR="009804A2" w:rsidRDefault="009804A2" w:rsidP="00377355">
      <w:p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</w:p>
    <w:p w14:paraId="1A121D8D" w14:textId="77777777" w:rsidR="009804A2" w:rsidRDefault="009804A2" w:rsidP="00377355">
      <w:p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</w:p>
    <w:p w14:paraId="22712AD5" w14:textId="2F42C3CE" w:rsidR="001076D2" w:rsidRPr="00B26CC6" w:rsidRDefault="001076D2" w:rsidP="001076D2">
      <w:pPr>
        <w:spacing w:line="240" w:lineRule="atLeast"/>
        <w:rPr>
          <w:rFonts w:ascii="Open |Sans" w:hAnsi="Open |Sans"/>
          <w:sz w:val="22"/>
          <w:szCs w:val="22"/>
        </w:rPr>
      </w:pPr>
      <w:r w:rsidRPr="00B26CC6">
        <w:rPr>
          <w:rFonts w:ascii="Open |Sans" w:hAnsi="Open |Sans"/>
          <w:sz w:val="22"/>
          <w:szCs w:val="22"/>
        </w:rPr>
        <w:t>De zorgprofessionals in de regio Twente worden gestimuleerd en gefaciliteerd om hun deskundigheid ten aanzien van palliatieve zorg te vergroten. Daarom organiseren de Netwerken in samenwerking met het</w:t>
      </w:r>
      <w:r w:rsidR="00F9643B">
        <w:rPr>
          <w:rFonts w:ascii="Open |Sans" w:hAnsi="Open |Sans"/>
          <w:sz w:val="22"/>
          <w:szCs w:val="22"/>
        </w:rPr>
        <w:t xml:space="preserve"> </w:t>
      </w:r>
      <w:r w:rsidRPr="00B26CC6">
        <w:rPr>
          <w:rFonts w:ascii="Open |Sans" w:hAnsi="Open |Sans"/>
          <w:sz w:val="22"/>
          <w:szCs w:val="22"/>
        </w:rPr>
        <w:t xml:space="preserve">Consultatieteam Palliatieve Zorg casuïstiekbesprekingen. </w:t>
      </w:r>
    </w:p>
    <w:p w14:paraId="6A84F947" w14:textId="77777777" w:rsidR="001076D2" w:rsidRPr="00B26CC6" w:rsidRDefault="001076D2" w:rsidP="001076D2">
      <w:pPr>
        <w:spacing w:line="240" w:lineRule="atLeast"/>
        <w:rPr>
          <w:rFonts w:ascii="Open |Sans" w:hAnsi="Open |Sans"/>
          <w:sz w:val="22"/>
          <w:szCs w:val="22"/>
        </w:rPr>
      </w:pPr>
    </w:p>
    <w:p w14:paraId="0A5C1913" w14:textId="77777777" w:rsidR="001076D2" w:rsidRPr="00B26CC6" w:rsidRDefault="001076D2" w:rsidP="001076D2">
      <w:pPr>
        <w:autoSpaceDE w:val="0"/>
        <w:autoSpaceDN w:val="0"/>
        <w:adjustRightInd w:val="0"/>
        <w:rPr>
          <w:rFonts w:ascii="Open |Sans" w:hAnsi="Open |Sans" w:cs="Arial"/>
          <w:color w:val="000000"/>
          <w:sz w:val="22"/>
          <w:szCs w:val="22"/>
        </w:rPr>
      </w:pPr>
      <w:r w:rsidRPr="00B26CC6">
        <w:rPr>
          <w:rFonts w:ascii="Open |Sans" w:hAnsi="Open |Sans" w:cs="Arial"/>
          <w:color w:val="000000"/>
          <w:sz w:val="22"/>
          <w:szCs w:val="22"/>
        </w:rPr>
        <w:t xml:space="preserve">Het thema voor deze serie casuïstiekbesprekingen is </w:t>
      </w:r>
      <w:r w:rsidRPr="00B26CC6">
        <w:rPr>
          <w:rFonts w:ascii="Open |Sans" w:hAnsi="Open |Sans" w:cs="Arial"/>
          <w:b/>
          <w:color w:val="000000"/>
          <w:sz w:val="22"/>
          <w:szCs w:val="22"/>
        </w:rPr>
        <w:t>het delier</w:t>
      </w:r>
      <w:r w:rsidRPr="00B26CC6">
        <w:rPr>
          <w:rFonts w:ascii="Open |Sans" w:hAnsi="Open |Sans" w:cs="Arial"/>
          <w:color w:val="000000"/>
          <w:sz w:val="22"/>
          <w:szCs w:val="22"/>
        </w:rPr>
        <w:t xml:space="preserve">. </w:t>
      </w:r>
    </w:p>
    <w:p w14:paraId="0EFA40C9" w14:textId="2AC1709A" w:rsidR="001076D2" w:rsidRPr="00B26CC6" w:rsidRDefault="001076D2" w:rsidP="001076D2">
      <w:pPr>
        <w:autoSpaceDE w:val="0"/>
        <w:autoSpaceDN w:val="0"/>
        <w:adjustRightInd w:val="0"/>
        <w:rPr>
          <w:rFonts w:ascii="Open |Sans" w:hAnsi="Open |Sans" w:cs="Arial"/>
          <w:color w:val="000000"/>
          <w:sz w:val="22"/>
          <w:szCs w:val="22"/>
        </w:rPr>
      </w:pPr>
      <w:r w:rsidRPr="00B26CC6">
        <w:rPr>
          <w:rFonts w:ascii="Open |Sans" w:hAnsi="Open |Sans" w:cs="EgyptienneFLTStd-Roman"/>
          <w:sz w:val="22"/>
          <w:szCs w:val="22"/>
        </w:rPr>
        <w:t>Het woord delirium is afgeleid van het Latijnse lira wat groeve, spoor betekent; delirium (delier) kan dus vertaald worden als ontsporing.</w:t>
      </w:r>
      <w:r w:rsidR="00832DE0">
        <w:rPr>
          <w:rFonts w:ascii="Open |Sans" w:hAnsi="Open |Sans" w:cs="EgyptienneFLTStd-Roman"/>
          <w:sz w:val="22"/>
          <w:szCs w:val="22"/>
        </w:rPr>
        <w:t xml:space="preserve"> </w:t>
      </w:r>
      <w:r w:rsidRPr="00B26CC6">
        <w:rPr>
          <w:rFonts w:ascii="Open |Sans" w:hAnsi="Open |Sans"/>
          <w:sz w:val="22"/>
          <w:szCs w:val="22"/>
        </w:rPr>
        <w:t xml:space="preserve">Een delier komt veel voor bij patiënten die ernstig ziek zijn. </w:t>
      </w:r>
      <w:r w:rsidR="00AA5D02">
        <w:rPr>
          <w:rFonts w:ascii="Open |Sans" w:hAnsi="Open |Sans"/>
          <w:sz w:val="22"/>
          <w:szCs w:val="22"/>
        </w:rPr>
        <w:t>De palliatieve fase</w:t>
      </w:r>
      <w:r w:rsidRPr="00B26CC6">
        <w:rPr>
          <w:rFonts w:ascii="Open |Sans" w:hAnsi="Open |Sans"/>
          <w:sz w:val="22"/>
          <w:szCs w:val="22"/>
        </w:rPr>
        <w:t xml:space="preserve"> op zich is voor de omgeving vaak al erg indrukwekkend. Een delier maakt het vaak nog indrukwekkender.</w:t>
      </w:r>
      <w:r w:rsidR="00832DE0">
        <w:rPr>
          <w:rFonts w:ascii="Open |Sans" w:hAnsi="Open |Sans"/>
          <w:sz w:val="22"/>
          <w:szCs w:val="22"/>
        </w:rPr>
        <w:t xml:space="preserve"> </w:t>
      </w:r>
      <w:r w:rsidRPr="00B26CC6">
        <w:rPr>
          <w:rFonts w:ascii="Open |Sans" w:hAnsi="Open |Sans" w:cs="Arial"/>
          <w:color w:val="000000"/>
          <w:sz w:val="22"/>
          <w:szCs w:val="22"/>
        </w:rPr>
        <w:t xml:space="preserve">Mede daarom is het van belang om een delier vroegtijdig te herkennen. </w:t>
      </w:r>
    </w:p>
    <w:p w14:paraId="31942740" w14:textId="77777777" w:rsidR="001076D2" w:rsidRPr="00B26CC6" w:rsidRDefault="001076D2" w:rsidP="001076D2">
      <w:pPr>
        <w:rPr>
          <w:rFonts w:ascii="Open |Sans" w:hAnsi="Open |Sans"/>
          <w:sz w:val="22"/>
          <w:szCs w:val="22"/>
        </w:rPr>
      </w:pPr>
    </w:p>
    <w:p w14:paraId="1346E08B" w14:textId="23A4B9A6" w:rsidR="00225320" w:rsidRPr="00B26CC6" w:rsidRDefault="00225320" w:rsidP="00225320">
      <w:pPr>
        <w:rPr>
          <w:rFonts w:ascii="Open |Sans" w:hAnsi="Open |Sans"/>
          <w:sz w:val="22"/>
          <w:szCs w:val="22"/>
        </w:rPr>
      </w:pPr>
      <w:r w:rsidRPr="00B26CC6">
        <w:rPr>
          <w:rFonts w:ascii="Open |Sans" w:hAnsi="Open |Sans"/>
          <w:sz w:val="22"/>
          <w:szCs w:val="22"/>
        </w:rPr>
        <w:t xml:space="preserve">Deze casuïstiekbesprekingen worden </w:t>
      </w:r>
      <w:r w:rsidR="00AA5D02">
        <w:rPr>
          <w:rFonts w:ascii="Open |Sans" w:hAnsi="Open |Sans"/>
          <w:sz w:val="22"/>
          <w:szCs w:val="22"/>
        </w:rPr>
        <w:t xml:space="preserve">steeds </w:t>
      </w:r>
      <w:r w:rsidRPr="00B26CC6">
        <w:rPr>
          <w:rFonts w:ascii="Open |Sans" w:hAnsi="Open |Sans"/>
          <w:sz w:val="22"/>
          <w:szCs w:val="22"/>
        </w:rPr>
        <w:t>verzorgd door een arts en een verpleegkundig</w:t>
      </w:r>
      <w:r w:rsidR="00AA5D02">
        <w:rPr>
          <w:rFonts w:ascii="Open |Sans" w:hAnsi="Open |Sans"/>
          <w:sz w:val="22"/>
          <w:szCs w:val="22"/>
        </w:rPr>
        <w:t>e</w:t>
      </w:r>
      <w:r w:rsidR="008E0E26">
        <w:rPr>
          <w:rFonts w:ascii="Open |Sans" w:hAnsi="Open |Sans"/>
          <w:sz w:val="22"/>
          <w:szCs w:val="22"/>
        </w:rPr>
        <w:t>/verpleegkundig specialist</w:t>
      </w:r>
      <w:r w:rsidR="00AA5D02">
        <w:rPr>
          <w:rFonts w:ascii="Open |Sans" w:hAnsi="Open |Sans"/>
          <w:sz w:val="22"/>
          <w:szCs w:val="22"/>
        </w:rPr>
        <w:t>.</w:t>
      </w:r>
    </w:p>
    <w:p w14:paraId="2120DF5B" w14:textId="77777777" w:rsidR="00225320" w:rsidRPr="00B26CC6" w:rsidRDefault="00225320" w:rsidP="00225320">
      <w:pPr>
        <w:rPr>
          <w:rFonts w:ascii="Open |Sans" w:hAnsi="Open |Sans"/>
          <w:sz w:val="22"/>
          <w:szCs w:val="22"/>
        </w:rPr>
      </w:pPr>
    </w:p>
    <w:p w14:paraId="05257C01" w14:textId="4DB2A114" w:rsidR="00225320" w:rsidRPr="00B26CC6" w:rsidRDefault="00225320" w:rsidP="00225320">
      <w:pPr>
        <w:rPr>
          <w:rFonts w:ascii="Open |Sans" w:hAnsi="Open |Sans"/>
          <w:sz w:val="22"/>
          <w:szCs w:val="22"/>
        </w:rPr>
      </w:pPr>
      <w:proofErr w:type="spellStart"/>
      <w:r w:rsidRPr="00B26CC6">
        <w:rPr>
          <w:rFonts w:ascii="Open |Sans" w:hAnsi="Open |Sans"/>
          <w:sz w:val="22"/>
          <w:szCs w:val="22"/>
        </w:rPr>
        <w:t>Bernarda</w:t>
      </w:r>
      <w:proofErr w:type="spellEnd"/>
      <w:r w:rsidRPr="00B26CC6">
        <w:rPr>
          <w:rFonts w:ascii="Open |Sans" w:hAnsi="Open |Sans"/>
          <w:sz w:val="22"/>
          <w:szCs w:val="22"/>
        </w:rPr>
        <w:t xml:space="preserve"> Heslinga</w:t>
      </w:r>
      <w:r w:rsidR="001076D2" w:rsidRPr="00B26CC6">
        <w:rPr>
          <w:rFonts w:ascii="Open |Sans" w:hAnsi="Open |Sans"/>
          <w:sz w:val="22"/>
          <w:szCs w:val="22"/>
        </w:rPr>
        <w:t xml:space="preserve">, Yvonne </w:t>
      </w:r>
      <w:proofErr w:type="spellStart"/>
      <w:r w:rsidR="001076D2" w:rsidRPr="00B26CC6">
        <w:rPr>
          <w:rFonts w:ascii="Open |Sans" w:hAnsi="Open |Sans"/>
          <w:sz w:val="22"/>
          <w:szCs w:val="22"/>
        </w:rPr>
        <w:t>Schilthuis</w:t>
      </w:r>
      <w:proofErr w:type="spellEnd"/>
      <w:r w:rsidR="001076D2" w:rsidRPr="00B26CC6">
        <w:rPr>
          <w:rFonts w:ascii="Open |Sans" w:hAnsi="Open |Sans"/>
          <w:sz w:val="22"/>
          <w:szCs w:val="22"/>
        </w:rPr>
        <w:t xml:space="preserve"> en Peter Slinkman zijn</w:t>
      </w:r>
      <w:r w:rsidR="00AB7188" w:rsidRPr="00B26CC6">
        <w:rPr>
          <w:rFonts w:ascii="Open |Sans" w:hAnsi="Open |Sans"/>
          <w:sz w:val="22"/>
          <w:szCs w:val="22"/>
        </w:rPr>
        <w:t xml:space="preserve"> </w:t>
      </w:r>
      <w:r w:rsidRPr="00B26CC6">
        <w:rPr>
          <w:rFonts w:ascii="Open |Sans" w:hAnsi="Open |Sans"/>
          <w:sz w:val="22"/>
          <w:szCs w:val="22"/>
        </w:rPr>
        <w:t xml:space="preserve">kaderarts en medisch consulent consultatieteam palliatieve zorg. </w:t>
      </w:r>
    </w:p>
    <w:p w14:paraId="0A12F2F5" w14:textId="77777777" w:rsidR="00225320" w:rsidRPr="00B26CC6" w:rsidRDefault="00225320" w:rsidP="00225320">
      <w:pPr>
        <w:rPr>
          <w:rFonts w:ascii="Open |Sans" w:hAnsi="Open |Sans"/>
          <w:sz w:val="22"/>
          <w:szCs w:val="22"/>
        </w:rPr>
      </w:pPr>
      <w:r w:rsidRPr="00B26CC6">
        <w:rPr>
          <w:rFonts w:ascii="Open |Sans" w:hAnsi="Open |Sans"/>
          <w:sz w:val="22"/>
          <w:szCs w:val="22"/>
        </w:rPr>
        <w:t>Helma Mebius is verpleegkundig consulent palliatieve zorg en Carla Hemmelder is verpleegkundig specialist palliatieve zorg.</w:t>
      </w:r>
    </w:p>
    <w:p w14:paraId="13FF4426" w14:textId="77777777" w:rsidR="00842D8D" w:rsidRPr="00B26CC6" w:rsidRDefault="00842D8D" w:rsidP="00611B3B">
      <w:pPr>
        <w:rPr>
          <w:rFonts w:ascii="Open |Sans" w:hAnsi="Open |Sans"/>
          <w:sz w:val="22"/>
          <w:szCs w:val="22"/>
        </w:rPr>
      </w:pPr>
    </w:p>
    <w:p w14:paraId="117B8449" w14:textId="5748C8F5" w:rsidR="00611B3B" w:rsidRPr="00B26CC6" w:rsidRDefault="003D689C" w:rsidP="00611B3B">
      <w:pPr>
        <w:rPr>
          <w:rFonts w:ascii="Open |Sans" w:hAnsi="Open |Sans"/>
          <w:sz w:val="22"/>
          <w:szCs w:val="22"/>
        </w:rPr>
      </w:pPr>
      <w:r w:rsidRPr="00B26CC6">
        <w:rPr>
          <w:rFonts w:ascii="Open |Sans" w:hAnsi="Open |Sans"/>
          <w:sz w:val="22"/>
          <w:szCs w:val="22"/>
        </w:rPr>
        <w:t>Wij heten u van harte welkom op één van deze casuïstiekbesprekingen</w:t>
      </w:r>
      <w:r w:rsidR="00735A68">
        <w:rPr>
          <w:rFonts w:ascii="Open |Sans" w:hAnsi="Open |Sans"/>
          <w:sz w:val="22"/>
          <w:szCs w:val="22"/>
        </w:rPr>
        <w:t>.</w:t>
      </w:r>
    </w:p>
    <w:p w14:paraId="4A8EADCD" w14:textId="77777777" w:rsidR="00BA3CB2" w:rsidRPr="00B26CC6" w:rsidRDefault="00BA3CB2" w:rsidP="00611B3B">
      <w:pPr>
        <w:rPr>
          <w:rFonts w:ascii="Open |Sans" w:hAnsi="Open |Sans"/>
          <w:sz w:val="22"/>
          <w:szCs w:val="22"/>
        </w:rPr>
      </w:pPr>
    </w:p>
    <w:p w14:paraId="5EAE5DAC" w14:textId="77777777" w:rsidR="00611B3B" w:rsidRPr="00B26CC6" w:rsidRDefault="00611B3B" w:rsidP="00611B3B">
      <w:pPr>
        <w:rPr>
          <w:rFonts w:ascii="Open |Sans" w:hAnsi="Open |Sans"/>
          <w:sz w:val="22"/>
          <w:szCs w:val="22"/>
        </w:rPr>
      </w:pPr>
      <w:r w:rsidRPr="00B26CC6">
        <w:rPr>
          <w:rFonts w:ascii="Open |Sans" w:hAnsi="Open |Sans"/>
          <w:sz w:val="22"/>
          <w:szCs w:val="22"/>
        </w:rPr>
        <w:t>Met vriendelijke groet,</w:t>
      </w:r>
    </w:p>
    <w:p w14:paraId="2D2DB8BB" w14:textId="77777777" w:rsidR="006C738B" w:rsidRDefault="006C738B" w:rsidP="00211C28">
      <w:pPr>
        <w:rPr>
          <w:rFonts w:ascii="Open |Sans" w:hAnsi="Open |Sans"/>
          <w:sz w:val="22"/>
          <w:szCs w:val="22"/>
        </w:rPr>
      </w:pPr>
    </w:p>
    <w:p w14:paraId="57E72AB3" w14:textId="77777777" w:rsidR="006C738B" w:rsidRDefault="00B03D73" w:rsidP="00211C28">
      <w:pPr>
        <w:rPr>
          <w:rFonts w:ascii="Open |Sans" w:hAnsi="Open |Sans"/>
          <w:sz w:val="22"/>
          <w:szCs w:val="22"/>
        </w:rPr>
      </w:pPr>
      <w:r w:rsidRPr="00B26CC6">
        <w:rPr>
          <w:rFonts w:ascii="Open |Sans" w:hAnsi="Open |Sans"/>
          <w:sz w:val="22"/>
          <w:szCs w:val="22"/>
        </w:rPr>
        <w:t>Agnes van Berkum en</w:t>
      </w:r>
      <w:r w:rsidR="006C738B">
        <w:rPr>
          <w:rFonts w:ascii="Open |Sans" w:hAnsi="Open |Sans"/>
          <w:sz w:val="22"/>
          <w:szCs w:val="22"/>
        </w:rPr>
        <w:t xml:space="preserve"> </w:t>
      </w:r>
      <w:r w:rsidR="00611B3B" w:rsidRPr="00B26CC6">
        <w:rPr>
          <w:rFonts w:ascii="Open |Sans" w:hAnsi="Open |Sans"/>
          <w:sz w:val="22"/>
          <w:szCs w:val="22"/>
        </w:rPr>
        <w:t xml:space="preserve">Gerda </w:t>
      </w:r>
      <w:proofErr w:type="spellStart"/>
      <w:r w:rsidR="00611B3B" w:rsidRPr="00B26CC6">
        <w:rPr>
          <w:rFonts w:ascii="Open |Sans" w:hAnsi="Open |Sans"/>
          <w:sz w:val="22"/>
          <w:szCs w:val="22"/>
        </w:rPr>
        <w:t>Kievitsbosch</w:t>
      </w:r>
      <w:proofErr w:type="spellEnd"/>
    </w:p>
    <w:p w14:paraId="6179229E" w14:textId="77777777" w:rsidR="006C738B" w:rsidRDefault="006C738B" w:rsidP="00211C28">
      <w:pPr>
        <w:rPr>
          <w:rFonts w:ascii="Open |Sans" w:hAnsi="Open |Sans"/>
          <w:sz w:val="22"/>
          <w:szCs w:val="22"/>
        </w:rPr>
      </w:pPr>
    </w:p>
    <w:p w14:paraId="758DFDDA" w14:textId="3DFEBCB1" w:rsidR="00B04C4A" w:rsidRPr="006C738B" w:rsidRDefault="006C738B" w:rsidP="00211C28">
      <w:pPr>
        <w:rPr>
          <w:rFonts w:ascii="Open |Sans" w:hAnsi="Open |Sans"/>
          <w:i/>
          <w:sz w:val="22"/>
          <w:szCs w:val="22"/>
        </w:rPr>
      </w:pPr>
      <w:r w:rsidRPr="006C738B">
        <w:rPr>
          <w:rFonts w:ascii="Open |Sans" w:hAnsi="Open |Sans"/>
          <w:i/>
          <w:sz w:val="22"/>
          <w:szCs w:val="22"/>
        </w:rPr>
        <w:t>N</w:t>
      </w:r>
      <w:r w:rsidR="004014C6" w:rsidRPr="006C738B">
        <w:rPr>
          <w:rFonts w:ascii="Open |Sans" w:hAnsi="Open |Sans"/>
          <w:i/>
          <w:sz w:val="22"/>
          <w:szCs w:val="22"/>
        </w:rPr>
        <w:t>amens de N</w:t>
      </w:r>
      <w:r w:rsidR="00B03D73" w:rsidRPr="006C738B">
        <w:rPr>
          <w:rFonts w:ascii="Open |Sans" w:hAnsi="Open |Sans"/>
          <w:i/>
          <w:sz w:val="22"/>
          <w:szCs w:val="22"/>
        </w:rPr>
        <w:t xml:space="preserve">etwerken Palliatieve Zorg </w:t>
      </w:r>
      <w:r w:rsidR="0081278B" w:rsidRPr="006C738B">
        <w:rPr>
          <w:rFonts w:ascii="Open |Sans" w:hAnsi="Open |Sans"/>
          <w:i/>
          <w:sz w:val="22"/>
          <w:szCs w:val="22"/>
        </w:rPr>
        <w:t>Twente</w:t>
      </w:r>
      <w:r w:rsidR="001076D2" w:rsidRPr="006C738B">
        <w:rPr>
          <w:rFonts w:ascii="Open |Sans" w:hAnsi="Open |Sans"/>
          <w:i/>
          <w:sz w:val="22"/>
          <w:szCs w:val="22"/>
        </w:rPr>
        <w:t xml:space="preserve"> </w:t>
      </w:r>
      <w:r w:rsidR="0081278B" w:rsidRPr="006C738B">
        <w:rPr>
          <w:rFonts w:ascii="Open |Sans" w:hAnsi="Open |Sans"/>
          <w:i/>
          <w:sz w:val="22"/>
          <w:szCs w:val="22"/>
        </w:rPr>
        <w:t>en het Consultatieteam P</w:t>
      </w:r>
      <w:r w:rsidR="00B03D73" w:rsidRPr="006C738B">
        <w:rPr>
          <w:rFonts w:ascii="Open |Sans" w:hAnsi="Open |Sans"/>
          <w:i/>
          <w:sz w:val="22"/>
          <w:szCs w:val="22"/>
        </w:rPr>
        <w:t>al</w:t>
      </w:r>
      <w:r w:rsidR="0081278B" w:rsidRPr="006C738B">
        <w:rPr>
          <w:rFonts w:ascii="Open |Sans" w:hAnsi="Open |Sans"/>
          <w:i/>
          <w:sz w:val="22"/>
          <w:szCs w:val="22"/>
        </w:rPr>
        <w:t>liatieve Z</w:t>
      </w:r>
      <w:r w:rsidR="00611B3B" w:rsidRPr="006C738B">
        <w:rPr>
          <w:rFonts w:ascii="Open |Sans" w:hAnsi="Open |Sans"/>
          <w:i/>
          <w:sz w:val="22"/>
          <w:szCs w:val="22"/>
        </w:rPr>
        <w:t>org</w:t>
      </w:r>
    </w:p>
    <w:p w14:paraId="63507D18" w14:textId="77777777" w:rsidR="002C4496" w:rsidRDefault="002C4496" w:rsidP="00211C28">
      <w:pPr>
        <w:rPr>
          <w:rFonts w:ascii="Open Sans" w:hAnsi="Open Sans"/>
          <w:i/>
          <w:sz w:val="18"/>
          <w:szCs w:val="18"/>
        </w:rPr>
      </w:pPr>
    </w:p>
    <w:p w14:paraId="21DBE6F3" w14:textId="77777777" w:rsidR="002C4496" w:rsidRDefault="002C4496" w:rsidP="00211C28">
      <w:pPr>
        <w:rPr>
          <w:rFonts w:ascii="Open Sans" w:hAnsi="Open Sans"/>
          <w:i/>
          <w:sz w:val="18"/>
          <w:szCs w:val="18"/>
        </w:rPr>
      </w:pPr>
    </w:p>
    <w:p w14:paraId="63DE6FE0" w14:textId="77777777" w:rsidR="0052507F" w:rsidRPr="00F01C4E" w:rsidRDefault="0052507F" w:rsidP="00DB67FA">
      <w:pPr>
        <w:ind w:left="1410" w:hanging="1410"/>
        <w:rPr>
          <w:rFonts w:ascii="Open Sans" w:hAnsi="Open Sans"/>
          <w:b/>
          <w:sz w:val="20"/>
          <w:szCs w:val="20"/>
        </w:rPr>
      </w:pPr>
    </w:p>
    <w:p w14:paraId="6776CEC5" w14:textId="77777777" w:rsidR="00F357C4" w:rsidRPr="00F01C4E" w:rsidRDefault="00F357C4" w:rsidP="00DB67FA">
      <w:pPr>
        <w:ind w:left="1410" w:hanging="1410"/>
        <w:rPr>
          <w:rFonts w:ascii="Open Sans" w:hAnsi="Open Sans"/>
          <w:b/>
          <w:sz w:val="20"/>
          <w:szCs w:val="20"/>
        </w:rPr>
      </w:pPr>
    </w:p>
    <w:p w14:paraId="53E75912" w14:textId="77777777" w:rsidR="00F357C4" w:rsidRPr="00F01C4E" w:rsidRDefault="00F357C4" w:rsidP="00DB67FA">
      <w:pPr>
        <w:ind w:left="1410" w:hanging="1410"/>
        <w:rPr>
          <w:rFonts w:ascii="Open Sans" w:hAnsi="Open Sans"/>
          <w:b/>
          <w:sz w:val="20"/>
          <w:szCs w:val="20"/>
        </w:rPr>
      </w:pPr>
    </w:p>
    <w:p w14:paraId="6D50EAE4" w14:textId="77777777" w:rsidR="004014C6" w:rsidRPr="00F01C4E" w:rsidRDefault="004014C6" w:rsidP="004014C6">
      <w:pPr>
        <w:rPr>
          <w:rFonts w:ascii="Open Sans" w:hAnsi="Open Sans"/>
          <w:b/>
          <w:sz w:val="20"/>
          <w:szCs w:val="20"/>
        </w:rPr>
      </w:pPr>
    </w:p>
    <w:p w14:paraId="5450277C" w14:textId="77777777" w:rsidR="004014C6" w:rsidRPr="00F01C4E" w:rsidRDefault="004014C6" w:rsidP="004014C6">
      <w:pPr>
        <w:rPr>
          <w:rFonts w:ascii="Open Sans" w:hAnsi="Open Sans"/>
          <w:b/>
          <w:sz w:val="20"/>
          <w:szCs w:val="20"/>
        </w:rPr>
      </w:pPr>
    </w:p>
    <w:p w14:paraId="2207A73A" w14:textId="77777777" w:rsidR="004014C6" w:rsidRPr="00F01C4E" w:rsidRDefault="004014C6" w:rsidP="004014C6">
      <w:pPr>
        <w:rPr>
          <w:rFonts w:ascii="Open Sans" w:hAnsi="Open Sans"/>
          <w:b/>
          <w:sz w:val="20"/>
          <w:szCs w:val="20"/>
        </w:rPr>
      </w:pPr>
    </w:p>
    <w:p w14:paraId="1AA7141F" w14:textId="77777777" w:rsidR="00457106" w:rsidRDefault="00457106" w:rsidP="00611B3B">
      <w:pPr>
        <w:rPr>
          <w:rFonts w:ascii="Open Sans" w:hAnsi="Open Sans"/>
          <w:b/>
          <w:sz w:val="20"/>
          <w:szCs w:val="20"/>
        </w:rPr>
      </w:pPr>
    </w:p>
    <w:p w14:paraId="16BB97A5" w14:textId="77777777" w:rsidR="00457106" w:rsidRDefault="00457106" w:rsidP="00611B3B">
      <w:pPr>
        <w:rPr>
          <w:rFonts w:ascii="Open Sans" w:hAnsi="Open Sans"/>
          <w:b/>
          <w:sz w:val="20"/>
          <w:szCs w:val="20"/>
        </w:rPr>
      </w:pPr>
    </w:p>
    <w:p w14:paraId="35B55921" w14:textId="77777777" w:rsidR="002C4496" w:rsidRDefault="002C4496" w:rsidP="004014C6">
      <w:pPr>
        <w:rPr>
          <w:rFonts w:ascii="Open Sans" w:hAnsi="Open Sans"/>
          <w:b/>
          <w:sz w:val="20"/>
          <w:szCs w:val="20"/>
        </w:rPr>
      </w:pPr>
    </w:p>
    <w:p w14:paraId="092905B5" w14:textId="77777777" w:rsidR="00842D8D" w:rsidRDefault="00842D8D" w:rsidP="004014C6">
      <w:pPr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>Programma</w:t>
      </w:r>
    </w:p>
    <w:p w14:paraId="05CCA582" w14:textId="77777777" w:rsidR="00842D8D" w:rsidRPr="00826BE3" w:rsidRDefault="00842D8D" w:rsidP="004014C6">
      <w:pPr>
        <w:rPr>
          <w:rFonts w:ascii="Open Sans" w:hAnsi="Open Sans"/>
          <w:color w:val="000000"/>
          <w:sz w:val="20"/>
          <w:szCs w:val="20"/>
        </w:rPr>
      </w:pPr>
      <w:r w:rsidRPr="00842D8D">
        <w:rPr>
          <w:rFonts w:ascii="Open Sans" w:hAnsi="Open Sans"/>
          <w:sz w:val="20"/>
          <w:szCs w:val="20"/>
        </w:rPr>
        <w:t xml:space="preserve">13.45 uur </w:t>
      </w:r>
      <w:r w:rsidRPr="00842D8D">
        <w:rPr>
          <w:rFonts w:ascii="Open Sans" w:hAnsi="Open Sans"/>
          <w:sz w:val="20"/>
          <w:szCs w:val="20"/>
        </w:rPr>
        <w:tab/>
      </w:r>
      <w:r w:rsidRPr="00826BE3">
        <w:rPr>
          <w:rFonts w:ascii="Open Sans" w:hAnsi="Open Sans"/>
          <w:color w:val="000000"/>
          <w:sz w:val="20"/>
          <w:szCs w:val="20"/>
        </w:rPr>
        <w:t>Inschrijving</w:t>
      </w:r>
    </w:p>
    <w:p w14:paraId="16F61AE9" w14:textId="77777777" w:rsidR="00842D8D" w:rsidRPr="00826BE3" w:rsidRDefault="00842D8D" w:rsidP="004014C6">
      <w:pPr>
        <w:rPr>
          <w:rFonts w:ascii="Open Sans" w:hAnsi="Open Sans"/>
          <w:color w:val="000000"/>
          <w:sz w:val="20"/>
          <w:szCs w:val="20"/>
        </w:rPr>
      </w:pPr>
      <w:r w:rsidRPr="00826BE3">
        <w:rPr>
          <w:rFonts w:ascii="Open Sans" w:hAnsi="Open Sans"/>
          <w:color w:val="000000"/>
          <w:sz w:val="20"/>
          <w:szCs w:val="20"/>
        </w:rPr>
        <w:t xml:space="preserve">14.00 uur </w:t>
      </w:r>
      <w:r w:rsidRPr="00826BE3">
        <w:rPr>
          <w:rFonts w:ascii="Open Sans" w:hAnsi="Open Sans"/>
          <w:color w:val="000000"/>
          <w:sz w:val="20"/>
          <w:szCs w:val="20"/>
        </w:rPr>
        <w:tab/>
      </w:r>
      <w:r w:rsidR="00E2368A" w:rsidRPr="00826BE3">
        <w:rPr>
          <w:rFonts w:ascii="Open Sans" w:hAnsi="Open Sans"/>
          <w:color w:val="000000"/>
          <w:sz w:val="20"/>
          <w:szCs w:val="20"/>
        </w:rPr>
        <w:t>Opening en start casuïstiekbespreking</w:t>
      </w:r>
    </w:p>
    <w:p w14:paraId="7A731656" w14:textId="77777777" w:rsidR="00842D8D" w:rsidRPr="00826BE3" w:rsidRDefault="00E2368A" w:rsidP="004014C6">
      <w:pPr>
        <w:rPr>
          <w:rFonts w:ascii="Open Sans" w:hAnsi="Open Sans"/>
          <w:color w:val="000000"/>
          <w:sz w:val="20"/>
          <w:szCs w:val="20"/>
        </w:rPr>
      </w:pPr>
      <w:r w:rsidRPr="00826BE3">
        <w:rPr>
          <w:rFonts w:ascii="Open Sans" w:hAnsi="Open Sans"/>
          <w:color w:val="000000"/>
          <w:sz w:val="20"/>
          <w:szCs w:val="20"/>
        </w:rPr>
        <w:t>14.45</w:t>
      </w:r>
      <w:r w:rsidR="00842D8D" w:rsidRPr="00826BE3">
        <w:rPr>
          <w:rFonts w:ascii="Open Sans" w:hAnsi="Open Sans"/>
          <w:color w:val="000000"/>
          <w:sz w:val="20"/>
          <w:szCs w:val="20"/>
        </w:rPr>
        <w:t xml:space="preserve"> uur</w:t>
      </w:r>
      <w:r w:rsidR="00842D8D" w:rsidRPr="00826BE3">
        <w:rPr>
          <w:rFonts w:ascii="Open Sans" w:hAnsi="Open Sans"/>
          <w:color w:val="000000"/>
          <w:sz w:val="20"/>
          <w:szCs w:val="20"/>
        </w:rPr>
        <w:tab/>
        <w:t>pauze</w:t>
      </w:r>
    </w:p>
    <w:p w14:paraId="2C2CDC33" w14:textId="77777777" w:rsidR="00842D8D" w:rsidRPr="00826BE3" w:rsidRDefault="00E2368A" w:rsidP="004014C6">
      <w:pPr>
        <w:rPr>
          <w:rFonts w:ascii="Open Sans" w:hAnsi="Open Sans"/>
          <w:color w:val="000000"/>
          <w:sz w:val="20"/>
          <w:szCs w:val="20"/>
        </w:rPr>
      </w:pPr>
      <w:r w:rsidRPr="00826BE3">
        <w:rPr>
          <w:rFonts w:ascii="Open Sans" w:hAnsi="Open Sans"/>
          <w:color w:val="000000"/>
          <w:sz w:val="20"/>
          <w:szCs w:val="20"/>
        </w:rPr>
        <w:t>15.00</w:t>
      </w:r>
      <w:r w:rsidR="00842D8D" w:rsidRPr="00826BE3">
        <w:rPr>
          <w:rFonts w:ascii="Open Sans" w:hAnsi="Open Sans"/>
          <w:color w:val="000000"/>
          <w:sz w:val="20"/>
          <w:szCs w:val="20"/>
        </w:rPr>
        <w:t xml:space="preserve"> uur</w:t>
      </w:r>
      <w:r w:rsidR="00842D8D" w:rsidRPr="00826BE3">
        <w:rPr>
          <w:rFonts w:ascii="Open Sans" w:hAnsi="Open Sans"/>
          <w:color w:val="000000"/>
          <w:sz w:val="20"/>
          <w:szCs w:val="20"/>
        </w:rPr>
        <w:tab/>
      </w:r>
      <w:r w:rsidR="002C4496">
        <w:rPr>
          <w:rFonts w:ascii="Open Sans" w:hAnsi="Open Sans"/>
          <w:color w:val="000000"/>
          <w:sz w:val="20"/>
          <w:szCs w:val="20"/>
        </w:rPr>
        <w:t>Bespreking richtlijnen palliatieve sedatie en euthanasie</w:t>
      </w:r>
    </w:p>
    <w:p w14:paraId="50086D37" w14:textId="77777777" w:rsidR="00225320" w:rsidRPr="00826BE3" w:rsidRDefault="00E2368A" w:rsidP="004014C6">
      <w:pPr>
        <w:rPr>
          <w:rFonts w:ascii="Open Sans" w:hAnsi="Open Sans"/>
          <w:color w:val="000000"/>
          <w:sz w:val="20"/>
          <w:szCs w:val="20"/>
        </w:rPr>
      </w:pPr>
      <w:r w:rsidRPr="00826BE3">
        <w:rPr>
          <w:rFonts w:ascii="Open Sans" w:hAnsi="Open Sans"/>
          <w:color w:val="000000"/>
          <w:sz w:val="20"/>
          <w:szCs w:val="20"/>
        </w:rPr>
        <w:t>15.45</w:t>
      </w:r>
      <w:r w:rsidR="00225320" w:rsidRPr="00826BE3">
        <w:rPr>
          <w:rFonts w:ascii="Open Sans" w:hAnsi="Open Sans"/>
          <w:color w:val="000000"/>
          <w:sz w:val="20"/>
          <w:szCs w:val="20"/>
        </w:rPr>
        <w:t xml:space="preserve"> uur</w:t>
      </w:r>
      <w:r w:rsidR="00225320" w:rsidRPr="00826BE3">
        <w:rPr>
          <w:rFonts w:ascii="Open Sans" w:hAnsi="Open Sans"/>
          <w:color w:val="000000"/>
          <w:sz w:val="20"/>
          <w:szCs w:val="20"/>
        </w:rPr>
        <w:tab/>
        <w:t>Leerpunten en evaluatie</w:t>
      </w:r>
    </w:p>
    <w:p w14:paraId="6E52A4E7" w14:textId="77777777" w:rsidR="00225320" w:rsidRPr="00826BE3" w:rsidRDefault="003B13E6" w:rsidP="004014C6">
      <w:pPr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16.15</w:t>
      </w:r>
      <w:r w:rsidR="00225320" w:rsidRPr="00826BE3">
        <w:rPr>
          <w:rFonts w:ascii="Open Sans" w:hAnsi="Open Sans"/>
          <w:color w:val="000000"/>
          <w:sz w:val="20"/>
          <w:szCs w:val="20"/>
        </w:rPr>
        <w:t xml:space="preserve"> uur</w:t>
      </w:r>
      <w:r w:rsidR="00225320" w:rsidRPr="00826BE3">
        <w:rPr>
          <w:rFonts w:ascii="Open Sans" w:hAnsi="Open Sans"/>
          <w:color w:val="000000"/>
          <w:sz w:val="20"/>
          <w:szCs w:val="20"/>
        </w:rPr>
        <w:tab/>
        <w:t>Afsluiting</w:t>
      </w:r>
    </w:p>
    <w:p w14:paraId="738D2E85" w14:textId="77777777" w:rsidR="00225320" w:rsidRDefault="00225320" w:rsidP="004014C6">
      <w:pPr>
        <w:rPr>
          <w:rFonts w:ascii="Open Sans" w:hAnsi="Open Sans"/>
          <w:b/>
          <w:sz w:val="20"/>
          <w:szCs w:val="20"/>
        </w:rPr>
      </w:pPr>
    </w:p>
    <w:p w14:paraId="0A3EA738" w14:textId="77777777" w:rsidR="004014C6" w:rsidRDefault="00842D8D" w:rsidP="004014C6">
      <w:pPr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>L</w:t>
      </w:r>
      <w:r w:rsidR="004014C6" w:rsidRPr="00611B3B">
        <w:rPr>
          <w:rFonts w:ascii="Open Sans" w:hAnsi="Open Sans"/>
          <w:b/>
          <w:sz w:val="20"/>
          <w:szCs w:val="20"/>
        </w:rPr>
        <w:t>ocaties</w:t>
      </w:r>
      <w:r w:rsidR="00457106">
        <w:rPr>
          <w:rFonts w:ascii="Open Sans" w:hAnsi="Open Sans"/>
          <w:b/>
          <w:sz w:val="20"/>
          <w:szCs w:val="20"/>
        </w:rPr>
        <w:t xml:space="preserve"> </w:t>
      </w:r>
      <w:r w:rsidR="00457106" w:rsidRPr="00457106">
        <w:rPr>
          <w:rFonts w:ascii="Open Sans" w:hAnsi="Open Sans"/>
          <w:b/>
          <w:sz w:val="20"/>
          <w:szCs w:val="20"/>
        </w:rPr>
        <w:t>casuïstiekbesprekingen</w:t>
      </w:r>
    </w:p>
    <w:p w14:paraId="20A1CF69" w14:textId="77777777" w:rsidR="00225320" w:rsidRDefault="00225320" w:rsidP="004014C6">
      <w:pPr>
        <w:rPr>
          <w:rFonts w:ascii="Open Sans" w:hAnsi="Open Sans"/>
          <w:b/>
          <w:sz w:val="20"/>
          <w:szCs w:val="20"/>
        </w:rPr>
      </w:pPr>
    </w:p>
    <w:p w14:paraId="7A9EAE3B" w14:textId="77777777" w:rsidR="00423693" w:rsidRDefault="002C4496" w:rsidP="00423693">
      <w:pPr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>10 mei 2016</w:t>
      </w:r>
    </w:p>
    <w:p w14:paraId="348F0B64" w14:textId="77777777" w:rsidR="002C4496" w:rsidRPr="00F01C4E" w:rsidRDefault="002C4496" w:rsidP="002C4496">
      <w:pPr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sz w:val="20"/>
          <w:szCs w:val="20"/>
        </w:rPr>
        <w:t>Boekelozaal</w:t>
      </w:r>
      <w:r w:rsidRPr="00F01C4E">
        <w:rPr>
          <w:rFonts w:ascii="Open Sans" w:hAnsi="Open Sans"/>
          <w:color w:val="000000"/>
          <w:sz w:val="20"/>
          <w:szCs w:val="20"/>
        </w:rPr>
        <w:t xml:space="preserve">, </w:t>
      </w:r>
      <w:proofErr w:type="spellStart"/>
      <w:r w:rsidRPr="00F01C4E">
        <w:rPr>
          <w:rFonts w:ascii="Open Sans" w:hAnsi="Open Sans"/>
          <w:color w:val="000000"/>
          <w:sz w:val="20"/>
          <w:szCs w:val="20"/>
        </w:rPr>
        <w:t>Carintreggeland</w:t>
      </w:r>
      <w:proofErr w:type="spellEnd"/>
    </w:p>
    <w:p w14:paraId="6EB4BBD7" w14:textId="77777777" w:rsidR="002C4496" w:rsidRDefault="002C4496" w:rsidP="002C4496">
      <w:pPr>
        <w:rPr>
          <w:rFonts w:ascii="Open Sans" w:hAnsi="Open Sans"/>
          <w:color w:val="000000"/>
          <w:sz w:val="20"/>
          <w:szCs w:val="20"/>
        </w:rPr>
      </w:pPr>
      <w:r w:rsidRPr="00F01C4E">
        <w:rPr>
          <w:rFonts w:ascii="Open Sans" w:hAnsi="Open Sans"/>
          <w:color w:val="000000"/>
          <w:sz w:val="20"/>
          <w:szCs w:val="20"/>
        </w:rPr>
        <w:t>Boortorenweg 20  7554 RS Hengelo</w:t>
      </w:r>
    </w:p>
    <w:p w14:paraId="26971002" w14:textId="77777777" w:rsidR="002C4496" w:rsidRDefault="002C4496" w:rsidP="00423693">
      <w:pPr>
        <w:rPr>
          <w:rFonts w:ascii="Open Sans" w:hAnsi="Open Sans"/>
          <w:b/>
          <w:sz w:val="20"/>
          <w:szCs w:val="20"/>
        </w:rPr>
      </w:pPr>
    </w:p>
    <w:p w14:paraId="0C4DDB98" w14:textId="77777777" w:rsidR="002C4496" w:rsidRDefault="002C4496" w:rsidP="00423693">
      <w:pPr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>12 mei 2016</w:t>
      </w:r>
    </w:p>
    <w:p w14:paraId="21EE18E8" w14:textId="77777777" w:rsidR="002C4496" w:rsidRPr="002C4496" w:rsidRDefault="002C4496" w:rsidP="00423693">
      <w:pPr>
        <w:rPr>
          <w:rFonts w:ascii="Open Sans" w:hAnsi="Open Sans"/>
          <w:sz w:val="20"/>
          <w:szCs w:val="20"/>
        </w:rPr>
      </w:pPr>
      <w:r w:rsidRPr="002C4496">
        <w:rPr>
          <w:rFonts w:ascii="Open Sans" w:hAnsi="Open Sans"/>
          <w:sz w:val="20"/>
          <w:szCs w:val="20"/>
        </w:rPr>
        <w:t>Mozaïek, ZGT Almelo</w:t>
      </w:r>
    </w:p>
    <w:p w14:paraId="463E4915" w14:textId="77777777" w:rsidR="002C4496" w:rsidRPr="002C4496" w:rsidRDefault="002C4496" w:rsidP="00423693">
      <w:pPr>
        <w:rPr>
          <w:rFonts w:ascii="Open Sans" w:hAnsi="Open Sans"/>
          <w:sz w:val="20"/>
          <w:szCs w:val="20"/>
        </w:rPr>
      </w:pPr>
      <w:r w:rsidRPr="002C4496">
        <w:rPr>
          <w:rFonts w:ascii="Open Sans" w:hAnsi="Open Sans"/>
          <w:sz w:val="20"/>
          <w:szCs w:val="20"/>
        </w:rPr>
        <w:t>Zilvermeeuw 1  7609 PP Almelo</w:t>
      </w:r>
    </w:p>
    <w:p w14:paraId="5E868B6F" w14:textId="77777777" w:rsidR="00225320" w:rsidRPr="00F01C4E" w:rsidRDefault="00225320" w:rsidP="00423693">
      <w:pPr>
        <w:rPr>
          <w:rFonts w:ascii="Open Sans" w:hAnsi="Open Sans"/>
          <w:color w:val="000000"/>
          <w:sz w:val="20"/>
          <w:szCs w:val="20"/>
        </w:rPr>
      </w:pPr>
    </w:p>
    <w:p w14:paraId="6AA0153C" w14:textId="77777777" w:rsidR="008A24DF" w:rsidRDefault="002C4496" w:rsidP="008A24DF">
      <w:pPr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14 </w:t>
      </w:r>
      <w:r w:rsidR="00842D8D">
        <w:rPr>
          <w:rFonts w:ascii="Open Sans" w:hAnsi="Open Sans"/>
          <w:b/>
          <w:sz w:val="20"/>
          <w:szCs w:val="20"/>
        </w:rPr>
        <w:t xml:space="preserve"> juni 201</w:t>
      </w:r>
      <w:r>
        <w:rPr>
          <w:rFonts w:ascii="Open Sans" w:hAnsi="Open Sans"/>
          <w:b/>
          <w:sz w:val="20"/>
          <w:szCs w:val="20"/>
        </w:rPr>
        <w:t>6</w:t>
      </w:r>
    </w:p>
    <w:p w14:paraId="1A5B9EED" w14:textId="77777777" w:rsidR="002C4496" w:rsidRPr="00F01C4E" w:rsidRDefault="002C4496" w:rsidP="002C4496">
      <w:pPr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sz w:val="20"/>
          <w:szCs w:val="20"/>
        </w:rPr>
        <w:t>Boekelozaal</w:t>
      </w:r>
      <w:r w:rsidRPr="00F01C4E">
        <w:rPr>
          <w:rFonts w:ascii="Open Sans" w:hAnsi="Open Sans"/>
          <w:color w:val="000000"/>
          <w:sz w:val="20"/>
          <w:szCs w:val="20"/>
        </w:rPr>
        <w:t xml:space="preserve">, </w:t>
      </w:r>
      <w:proofErr w:type="spellStart"/>
      <w:r w:rsidRPr="00F01C4E">
        <w:rPr>
          <w:rFonts w:ascii="Open Sans" w:hAnsi="Open Sans"/>
          <w:color w:val="000000"/>
          <w:sz w:val="20"/>
          <w:szCs w:val="20"/>
        </w:rPr>
        <w:t>Carintreggeland</w:t>
      </w:r>
      <w:proofErr w:type="spellEnd"/>
    </w:p>
    <w:p w14:paraId="47ECB4CD" w14:textId="77777777" w:rsidR="002C4496" w:rsidRDefault="002C4496" w:rsidP="002C4496">
      <w:pPr>
        <w:rPr>
          <w:rFonts w:ascii="Open Sans" w:hAnsi="Open Sans"/>
          <w:color w:val="000000"/>
          <w:sz w:val="20"/>
          <w:szCs w:val="20"/>
        </w:rPr>
      </w:pPr>
      <w:r w:rsidRPr="00F01C4E">
        <w:rPr>
          <w:rFonts w:ascii="Open Sans" w:hAnsi="Open Sans"/>
          <w:color w:val="000000"/>
          <w:sz w:val="20"/>
          <w:szCs w:val="20"/>
        </w:rPr>
        <w:t>Boortorenweg 20  7554 RS Hengelo</w:t>
      </w:r>
    </w:p>
    <w:p w14:paraId="5EE0F9FB" w14:textId="77777777" w:rsidR="002C4496" w:rsidRDefault="002C4496" w:rsidP="002C4496">
      <w:pPr>
        <w:rPr>
          <w:rFonts w:ascii="Open Sans" w:hAnsi="Open Sans"/>
          <w:b/>
          <w:sz w:val="20"/>
          <w:szCs w:val="20"/>
        </w:rPr>
      </w:pPr>
    </w:p>
    <w:p w14:paraId="77E30665" w14:textId="77777777" w:rsidR="002C4496" w:rsidRPr="00F01C4E" w:rsidRDefault="002C4496" w:rsidP="008A24DF">
      <w:pPr>
        <w:rPr>
          <w:rFonts w:ascii="Open Sans" w:hAnsi="Open Sans"/>
          <w:color w:val="000000"/>
          <w:sz w:val="20"/>
          <w:szCs w:val="20"/>
        </w:rPr>
      </w:pPr>
    </w:p>
    <w:p w14:paraId="5B794654" w14:textId="77777777" w:rsidR="00A90C72" w:rsidRDefault="007E2F98" w:rsidP="004014C6">
      <w:pPr>
        <w:rPr>
          <w:rFonts w:ascii="Open Sans" w:hAnsi="Open Sans"/>
          <w:i/>
          <w:sz w:val="18"/>
          <w:szCs w:val="18"/>
        </w:rPr>
      </w:pPr>
      <w:r w:rsidRPr="00F01C4E">
        <w:rPr>
          <w:rFonts w:ascii="Open Sans" w:hAnsi="Open Sans"/>
          <w:i/>
          <w:sz w:val="18"/>
          <w:szCs w:val="18"/>
        </w:rPr>
        <w:t xml:space="preserve">Voor medewerkers ingeschreven bij het kwaliteitsregister van </w:t>
      </w:r>
      <w:r w:rsidR="004014C6" w:rsidRPr="00F01C4E">
        <w:rPr>
          <w:rFonts w:ascii="Open Sans" w:hAnsi="Open Sans"/>
          <w:i/>
          <w:sz w:val="18"/>
          <w:szCs w:val="18"/>
        </w:rPr>
        <w:t xml:space="preserve">V&amp;VN </w:t>
      </w:r>
      <w:r w:rsidRPr="00F01C4E">
        <w:rPr>
          <w:rFonts w:ascii="Open Sans" w:hAnsi="Open Sans"/>
          <w:i/>
          <w:sz w:val="18"/>
          <w:szCs w:val="18"/>
        </w:rPr>
        <w:t xml:space="preserve">geldt deze bijeenkomst voor </w:t>
      </w:r>
      <w:r w:rsidR="00842D8D" w:rsidRPr="00BF2456">
        <w:rPr>
          <w:rFonts w:ascii="Open Sans" w:hAnsi="Open Sans"/>
          <w:b/>
          <w:i/>
          <w:color w:val="000000"/>
          <w:sz w:val="18"/>
          <w:szCs w:val="18"/>
        </w:rPr>
        <w:t>2 accreditatiepunten</w:t>
      </w:r>
    </w:p>
    <w:p w14:paraId="568BE53F" w14:textId="77777777" w:rsidR="001A3776" w:rsidRDefault="001A3776" w:rsidP="004014C6">
      <w:pPr>
        <w:rPr>
          <w:rFonts w:ascii="Open Sans" w:hAnsi="Open Sans"/>
          <w:i/>
          <w:sz w:val="18"/>
          <w:szCs w:val="18"/>
        </w:rPr>
      </w:pPr>
    </w:p>
    <w:p w14:paraId="4FE68ED5" w14:textId="77777777" w:rsidR="001A3776" w:rsidRPr="00611B3B" w:rsidRDefault="001A3776" w:rsidP="001A3776">
      <w:pPr>
        <w:rPr>
          <w:rFonts w:ascii="Open Sans" w:hAnsi="Open Sans"/>
          <w:b/>
          <w:sz w:val="20"/>
          <w:szCs w:val="20"/>
        </w:rPr>
      </w:pPr>
      <w:r w:rsidRPr="00611B3B">
        <w:rPr>
          <w:rFonts w:ascii="Open Sans" w:hAnsi="Open Sans"/>
          <w:b/>
          <w:sz w:val="20"/>
          <w:szCs w:val="20"/>
        </w:rPr>
        <w:t>Aanmelding</w:t>
      </w:r>
    </w:p>
    <w:p w14:paraId="5B025F43" w14:textId="77777777" w:rsidR="001A3776" w:rsidRPr="00611B3B" w:rsidRDefault="001A3776" w:rsidP="001A3776">
      <w:pPr>
        <w:rPr>
          <w:rFonts w:ascii="Open Sans" w:hAnsi="Open Sans"/>
          <w:color w:val="FF0000"/>
          <w:sz w:val="20"/>
          <w:szCs w:val="20"/>
        </w:rPr>
      </w:pPr>
      <w:r w:rsidRPr="00611B3B">
        <w:rPr>
          <w:rFonts w:ascii="Open Sans" w:hAnsi="Open Sans"/>
          <w:sz w:val="20"/>
          <w:szCs w:val="20"/>
        </w:rPr>
        <w:t>U kunt zich aanmelden (tot 2 weken voor aanvang bijeenkomst)</w:t>
      </w:r>
      <w:r w:rsidRPr="00611B3B">
        <w:rPr>
          <w:rFonts w:ascii="Open Sans" w:hAnsi="Open Sans"/>
          <w:color w:val="FF0000"/>
          <w:sz w:val="20"/>
          <w:szCs w:val="20"/>
        </w:rPr>
        <w:t xml:space="preserve"> </w:t>
      </w:r>
    </w:p>
    <w:p w14:paraId="050D7E09" w14:textId="77777777" w:rsidR="001A3776" w:rsidRDefault="001A3776" w:rsidP="001A3776">
      <w:pPr>
        <w:rPr>
          <w:rFonts w:ascii="Open Sans" w:hAnsi="Open Sans"/>
          <w:color w:val="000000"/>
          <w:sz w:val="20"/>
          <w:szCs w:val="20"/>
        </w:rPr>
      </w:pPr>
      <w:r w:rsidRPr="00611B3B">
        <w:rPr>
          <w:rFonts w:ascii="Open Sans" w:hAnsi="Open Sans"/>
          <w:b/>
          <w:sz w:val="20"/>
          <w:szCs w:val="20"/>
        </w:rPr>
        <w:t>voor één</w:t>
      </w:r>
      <w:r w:rsidRPr="00611B3B">
        <w:rPr>
          <w:rFonts w:ascii="Open Sans" w:hAnsi="Open Sans"/>
          <w:sz w:val="20"/>
          <w:szCs w:val="20"/>
        </w:rPr>
        <w:t xml:space="preserve"> van deze casuïstiekbesprekingen per mail  </w:t>
      </w:r>
      <w:hyperlink r:id="rId13" w:history="1">
        <w:r w:rsidRPr="00083757">
          <w:rPr>
            <w:rStyle w:val="Hyperlink"/>
            <w:rFonts w:ascii="Open Sans" w:hAnsi="Open Sans"/>
            <w:sz w:val="20"/>
            <w:szCs w:val="20"/>
          </w:rPr>
          <w:t>g.kievitsbosch@zgt.nl</w:t>
        </w:r>
      </w:hyperlink>
      <w:r>
        <w:rPr>
          <w:rFonts w:ascii="Open Sans" w:hAnsi="Open Sans"/>
          <w:sz w:val="20"/>
          <w:szCs w:val="20"/>
        </w:rPr>
        <w:t xml:space="preserve"> </w:t>
      </w:r>
    </w:p>
    <w:p w14:paraId="71A8D9F0" w14:textId="77777777" w:rsidR="001A3776" w:rsidRPr="001A3776" w:rsidRDefault="001A3776" w:rsidP="001A3776">
      <w:pPr>
        <w:rPr>
          <w:rFonts w:ascii="Open Sans" w:hAnsi="Open Sans"/>
          <w:b/>
          <w:color w:val="000000"/>
          <w:sz w:val="20"/>
          <w:szCs w:val="20"/>
        </w:rPr>
      </w:pPr>
      <w:r w:rsidRPr="00611B3B">
        <w:rPr>
          <w:rFonts w:ascii="Open Sans" w:hAnsi="Open Sans"/>
          <w:color w:val="000000"/>
          <w:sz w:val="20"/>
          <w:szCs w:val="20"/>
        </w:rPr>
        <w:t>Graag vermelden</w:t>
      </w:r>
      <w:r>
        <w:rPr>
          <w:rFonts w:ascii="Open Sans" w:hAnsi="Open Sans"/>
          <w:color w:val="000000"/>
          <w:sz w:val="20"/>
          <w:szCs w:val="20"/>
        </w:rPr>
        <w:t xml:space="preserve">: </w:t>
      </w:r>
      <w:r w:rsidRPr="001A3776">
        <w:rPr>
          <w:rFonts w:ascii="Open Sans" w:hAnsi="Open Sans"/>
          <w:b/>
          <w:color w:val="000000"/>
          <w:sz w:val="20"/>
          <w:szCs w:val="20"/>
        </w:rPr>
        <w:t xml:space="preserve">naam, V&amp;VN registratienummer, functie, organisatie en datum van voorkeur. </w:t>
      </w:r>
    </w:p>
    <w:p w14:paraId="24040E90" w14:textId="77777777" w:rsidR="00B26CC6" w:rsidRDefault="00B26CC6" w:rsidP="001A3776">
      <w:pPr>
        <w:rPr>
          <w:rFonts w:ascii="Open |Sans" w:hAnsi="Open |Sans"/>
          <w:sz w:val="22"/>
          <w:szCs w:val="22"/>
        </w:rPr>
      </w:pPr>
    </w:p>
    <w:p w14:paraId="4AAF69ED" w14:textId="77777777" w:rsidR="00B26CC6" w:rsidRDefault="00B26CC6" w:rsidP="001A3776">
      <w:pPr>
        <w:rPr>
          <w:rFonts w:ascii="Open |Sans" w:hAnsi="Open |Sans"/>
          <w:sz w:val="22"/>
          <w:szCs w:val="22"/>
        </w:rPr>
      </w:pPr>
    </w:p>
    <w:p w14:paraId="08E1BD7F" w14:textId="77777777" w:rsidR="001A3776" w:rsidRPr="00B26CC6" w:rsidRDefault="001A3776" w:rsidP="001A3776">
      <w:pPr>
        <w:rPr>
          <w:rFonts w:ascii="Open |Sans" w:hAnsi="Open |Sans"/>
          <w:sz w:val="22"/>
          <w:szCs w:val="22"/>
        </w:rPr>
      </w:pPr>
    </w:p>
    <w:p w14:paraId="5266B91B" w14:textId="77777777" w:rsidR="00AD42D8" w:rsidRPr="00B26CC6" w:rsidRDefault="00AD42D8" w:rsidP="00AD42D8">
      <w:pPr>
        <w:rPr>
          <w:rFonts w:ascii="Open |Sans" w:hAnsi="Open |Sans"/>
          <w:b/>
          <w:sz w:val="22"/>
          <w:szCs w:val="22"/>
        </w:rPr>
      </w:pPr>
      <w:r w:rsidRPr="00B26CC6">
        <w:rPr>
          <w:rFonts w:ascii="Open |Sans" w:hAnsi="Open |Sans"/>
          <w:b/>
          <w:sz w:val="22"/>
          <w:szCs w:val="22"/>
        </w:rPr>
        <w:lastRenderedPageBreak/>
        <w:t>Programma</w:t>
      </w:r>
    </w:p>
    <w:p w14:paraId="49D826DC" w14:textId="77777777" w:rsidR="00AD42D8" w:rsidRPr="00B26CC6" w:rsidRDefault="00AD42D8" w:rsidP="00AD42D8">
      <w:pPr>
        <w:rPr>
          <w:rFonts w:ascii="Open |Sans" w:hAnsi="Open |Sans"/>
          <w:color w:val="000000"/>
          <w:sz w:val="22"/>
          <w:szCs w:val="22"/>
        </w:rPr>
      </w:pPr>
      <w:r w:rsidRPr="00B26CC6">
        <w:rPr>
          <w:rFonts w:ascii="Open |Sans" w:hAnsi="Open |Sans"/>
          <w:color w:val="000000"/>
          <w:sz w:val="22"/>
          <w:szCs w:val="22"/>
        </w:rPr>
        <w:t xml:space="preserve">14.00 uur </w:t>
      </w:r>
      <w:r w:rsidRPr="00B26CC6">
        <w:rPr>
          <w:rFonts w:ascii="Open |Sans" w:hAnsi="Open |Sans"/>
          <w:color w:val="000000"/>
          <w:sz w:val="22"/>
          <w:szCs w:val="22"/>
        </w:rPr>
        <w:tab/>
        <w:t xml:space="preserve">Start casuïstiekbespreking (inschrijven vanaf 13.45 uur) </w:t>
      </w:r>
    </w:p>
    <w:p w14:paraId="0457AEE6" w14:textId="162A2595" w:rsidR="00AD42D8" w:rsidRPr="00B26CC6" w:rsidRDefault="00AD42D8" w:rsidP="00AD42D8">
      <w:pPr>
        <w:rPr>
          <w:rFonts w:ascii="Open |Sans" w:hAnsi="Open |Sans"/>
          <w:color w:val="000000"/>
          <w:sz w:val="22"/>
          <w:szCs w:val="22"/>
        </w:rPr>
      </w:pPr>
      <w:r w:rsidRPr="00B26CC6">
        <w:rPr>
          <w:rFonts w:ascii="Open |Sans" w:hAnsi="Open |Sans"/>
          <w:color w:val="000000"/>
          <w:sz w:val="22"/>
          <w:szCs w:val="22"/>
        </w:rPr>
        <w:t>1</w:t>
      </w:r>
      <w:r w:rsidR="0076233C">
        <w:rPr>
          <w:rFonts w:ascii="Open |Sans" w:hAnsi="Open |Sans"/>
          <w:color w:val="000000"/>
          <w:sz w:val="22"/>
          <w:szCs w:val="22"/>
        </w:rPr>
        <w:t>5.00</w:t>
      </w:r>
      <w:r w:rsidRPr="00B26CC6">
        <w:rPr>
          <w:rFonts w:ascii="Open |Sans" w:hAnsi="Open |Sans"/>
          <w:color w:val="000000"/>
          <w:sz w:val="22"/>
          <w:szCs w:val="22"/>
        </w:rPr>
        <w:t xml:space="preserve"> uur</w:t>
      </w:r>
      <w:r w:rsidRPr="00B26CC6">
        <w:rPr>
          <w:rFonts w:ascii="Open |Sans" w:hAnsi="Open |Sans"/>
          <w:color w:val="000000"/>
          <w:sz w:val="22"/>
          <w:szCs w:val="22"/>
        </w:rPr>
        <w:tab/>
        <w:t>pauze</w:t>
      </w:r>
    </w:p>
    <w:p w14:paraId="32DD7364" w14:textId="7F837FCB" w:rsidR="00AD42D8" w:rsidRPr="00B26CC6" w:rsidRDefault="00AD42D8" w:rsidP="00AD42D8">
      <w:pPr>
        <w:rPr>
          <w:rFonts w:ascii="Open |Sans" w:hAnsi="Open |Sans"/>
          <w:color w:val="000000"/>
          <w:sz w:val="22"/>
          <w:szCs w:val="22"/>
        </w:rPr>
      </w:pPr>
      <w:r w:rsidRPr="00B26CC6">
        <w:rPr>
          <w:rFonts w:ascii="Open |Sans" w:hAnsi="Open |Sans"/>
          <w:color w:val="000000"/>
          <w:sz w:val="22"/>
          <w:szCs w:val="22"/>
        </w:rPr>
        <w:t>15.</w:t>
      </w:r>
      <w:r w:rsidR="0076233C">
        <w:rPr>
          <w:rFonts w:ascii="Open |Sans" w:hAnsi="Open |Sans"/>
          <w:color w:val="000000"/>
          <w:sz w:val="22"/>
          <w:szCs w:val="22"/>
        </w:rPr>
        <w:t>15</w:t>
      </w:r>
      <w:r w:rsidRPr="00B26CC6">
        <w:rPr>
          <w:rFonts w:ascii="Open |Sans" w:hAnsi="Open |Sans"/>
          <w:color w:val="000000"/>
          <w:sz w:val="22"/>
          <w:szCs w:val="22"/>
        </w:rPr>
        <w:t xml:space="preserve"> uur</w:t>
      </w:r>
      <w:r w:rsidRPr="00B26CC6">
        <w:rPr>
          <w:rFonts w:ascii="Open |Sans" w:hAnsi="Open |Sans"/>
          <w:color w:val="000000"/>
          <w:sz w:val="22"/>
          <w:szCs w:val="22"/>
        </w:rPr>
        <w:tab/>
        <w:t xml:space="preserve">Bespreking richtlijn delier </w:t>
      </w:r>
    </w:p>
    <w:p w14:paraId="74A081E4" w14:textId="77777777" w:rsidR="00AD42D8" w:rsidRPr="00B26CC6" w:rsidRDefault="00AD42D8" w:rsidP="00AD42D8">
      <w:pPr>
        <w:rPr>
          <w:rFonts w:ascii="Open |Sans" w:hAnsi="Open |Sans"/>
          <w:color w:val="000000"/>
          <w:sz w:val="22"/>
          <w:szCs w:val="22"/>
        </w:rPr>
      </w:pPr>
      <w:r w:rsidRPr="00B26CC6">
        <w:rPr>
          <w:rFonts w:ascii="Open |Sans" w:hAnsi="Open |Sans"/>
          <w:color w:val="000000"/>
          <w:sz w:val="22"/>
          <w:szCs w:val="22"/>
        </w:rPr>
        <w:t>15.45 uur</w:t>
      </w:r>
      <w:r w:rsidRPr="00B26CC6">
        <w:rPr>
          <w:rFonts w:ascii="Open |Sans" w:hAnsi="Open |Sans"/>
          <w:color w:val="000000"/>
          <w:sz w:val="22"/>
          <w:szCs w:val="22"/>
        </w:rPr>
        <w:tab/>
        <w:t>Leerpunten en evaluatie</w:t>
      </w:r>
    </w:p>
    <w:p w14:paraId="4CA3FB5E" w14:textId="77777777" w:rsidR="00AD42D8" w:rsidRPr="00B26CC6" w:rsidRDefault="00AD42D8" w:rsidP="00AD42D8">
      <w:pPr>
        <w:rPr>
          <w:rFonts w:ascii="Open |Sans" w:hAnsi="Open |Sans"/>
          <w:color w:val="000000"/>
          <w:sz w:val="22"/>
          <w:szCs w:val="22"/>
        </w:rPr>
      </w:pPr>
      <w:r w:rsidRPr="00B26CC6">
        <w:rPr>
          <w:rFonts w:ascii="Open |Sans" w:hAnsi="Open |Sans"/>
          <w:color w:val="000000"/>
          <w:sz w:val="22"/>
          <w:szCs w:val="22"/>
        </w:rPr>
        <w:t>16.15 uur</w:t>
      </w:r>
      <w:r w:rsidRPr="00B26CC6">
        <w:rPr>
          <w:rFonts w:ascii="Open |Sans" w:hAnsi="Open |Sans"/>
          <w:color w:val="000000"/>
          <w:sz w:val="22"/>
          <w:szCs w:val="22"/>
        </w:rPr>
        <w:tab/>
        <w:t>Afsluiting</w:t>
      </w:r>
    </w:p>
    <w:p w14:paraId="49EF226F" w14:textId="77777777" w:rsidR="00AD42D8" w:rsidRPr="00B26CC6" w:rsidRDefault="00AD42D8" w:rsidP="00AD42D8">
      <w:pPr>
        <w:rPr>
          <w:rFonts w:ascii="Open |Sans" w:hAnsi="Open |Sans"/>
          <w:b/>
          <w:sz w:val="22"/>
          <w:szCs w:val="22"/>
        </w:rPr>
      </w:pPr>
    </w:p>
    <w:p w14:paraId="2A78E3F3" w14:textId="77777777" w:rsidR="005E376A" w:rsidRDefault="005E376A" w:rsidP="00AD42D8">
      <w:pPr>
        <w:rPr>
          <w:rFonts w:ascii="Open |Sans" w:hAnsi="Open |Sans"/>
          <w:b/>
          <w:sz w:val="22"/>
          <w:szCs w:val="22"/>
        </w:rPr>
      </w:pPr>
    </w:p>
    <w:p w14:paraId="7608DBA1" w14:textId="77777777" w:rsidR="00AD42D8" w:rsidRPr="00B26CC6" w:rsidRDefault="00AD42D8" w:rsidP="00AD42D8">
      <w:pPr>
        <w:rPr>
          <w:rFonts w:ascii="Open |Sans" w:hAnsi="Open |Sans"/>
          <w:b/>
          <w:sz w:val="22"/>
          <w:szCs w:val="22"/>
        </w:rPr>
      </w:pPr>
      <w:r w:rsidRPr="00B26CC6">
        <w:rPr>
          <w:rFonts w:ascii="Open |Sans" w:hAnsi="Open |Sans"/>
          <w:b/>
          <w:sz w:val="22"/>
          <w:szCs w:val="22"/>
        </w:rPr>
        <w:t>Locatie casuïstiekbespreking</w:t>
      </w:r>
    </w:p>
    <w:p w14:paraId="4CDEB17D" w14:textId="77777777" w:rsidR="00AD42D8" w:rsidRPr="00B26CC6" w:rsidRDefault="00AD42D8" w:rsidP="00AD42D8">
      <w:pPr>
        <w:rPr>
          <w:rFonts w:ascii="Open |Sans" w:hAnsi="Open |Sans"/>
          <w:b/>
          <w:sz w:val="22"/>
          <w:szCs w:val="22"/>
        </w:rPr>
      </w:pPr>
    </w:p>
    <w:p w14:paraId="164BE7F2" w14:textId="3B43C676" w:rsidR="00AD42D8" w:rsidRPr="0076233C" w:rsidRDefault="00B4666D" w:rsidP="00AD42D8">
      <w:pPr>
        <w:rPr>
          <w:rFonts w:ascii="Open |Sans" w:hAnsi="Open |Sans"/>
          <w:b/>
          <w:sz w:val="22"/>
          <w:szCs w:val="22"/>
        </w:rPr>
      </w:pPr>
      <w:r>
        <w:rPr>
          <w:rFonts w:ascii="Open |Sans" w:hAnsi="Open |Sans"/>
          <w:b/>
          <w:sz w:val="22"/>
          <w:szCs w:val="22"/>
        </w:rPr>
        <w:t xml:space="preserve">7 </w:t>
      </w:r>
      <w:r w:rsidR="0076233C" w:rsidRPr="0076233C">
        <w:rPr>
          <w:rFonts w:ascii="Open |Sans" w:hAnsi="Open |Sans"/>
          <w:b/>
          <w:sz w:val="22"/>
          <w:szCs w:val="22"/>
        </w:rPr>
        <w:t>februari</w:t>
      </w:r>
      <w:r w:rsidR="00AD42D8" w:rsidRPr="0076233C">
        <w:rPr>
          <w:rFonts w:ascii="Open |Sans" w:hAnsi="Open |Sans"/>
          <w:b/>
          <w:sz w:val="22"/>
          <w:szCs w:val="22"/>
        </w:rPr>
        <w:t xml:space="preserve"> 201</w:t>
      </w:r>
      <w:r w:rsidR="0076233C" w:rsidRPr="0076233C">
        <w:rPr>
          <w:rFonts w:ascii="Open |Sans" w:hAnsi="Open |Sans"/>
          <w:b/>
          <w:sz w:val="22"/>
          <w:szCs w:val="22"/>
        </w:rPr>
        <w:t>7</w:t>
      </w:r>
      <w:r w:rsidR="00AD42D8" w:rsidRPr="0076233C">
        <w:rPr>
          <w:rFonts w:ascii="Open |Sans" w:hAnsi="Open |Sans"/>
          <w:b/>
          <w:sz w:val="22"/>
          <w:szCs w:val="22"/>
        </w:rPr>
        <w:t xml:space="preserve">  </w:t>
      </w:r>
    </w:p>
    <w:p w14:paraId="661EF2CE" w14:textId="63690771" w:rsidR="004023AA" w:rsidRDefault="00AD42D8" w:rsidP="00AD42D8">
      <w:pPr>
        <w:rPr>
          <w:rFonts w:ascii="Open |Sans" w:hAnsi="Open |Sans"/>
          <w:sz w:val="22"/>
          <w:szCs w:val="22"/>
        </w:rPr>
      </w:pPr>
      <w:proofErr w:type="spellStart"/>
      <w:r w:rsidRPr="0076233C">
        <w:rPr>
          <w:rFonts w:ascii="Open |Sans" w:hAnsi="Open |Sans"/>
          <w:sz w:val="22"/>
          <w:szCs w:val="22"/>
        </w:rPr>
        <w:t>B</w:t>
      </w:r>
      <w:r w:rsidR="00FD4B49">
        <w:rPr>
          <w:rFonts w:ascii="Open |Sans" w:hAnsi="Open |Sans"/>
          <w:sz w:val="22"/>
          <w:szCs w:val="22"/>
        </w:rPr>
        <w:t>ruggerbosch</w:t>
      </w:r>
      <w:proofErr w:type="spellEnd"/>
      <w:r w:rsidR="00FD4B49">
        <w:rPr>
          <w:rFonts w:ascii="Open |Sans" w:hAnsi="Open |Sans"/>
          <w:sz w:val="22"/>
          <w:szCs w:val="22"/>
        </w:rPr>
        <w:t xml:space="preserve">, </w:t>
      </w:r>
      <w:r w:rsidR="004023AA">
        <w:rPr>
          <w:rFonts w:ascii="Open |Sans" w:hAnsi="Open |Sans"/>
          <w:sz w:val="22"/>
          <w:szCs w:val="22"/>
        </w:rPr>
        <w:t xml:space="preserve">vergaderzaal </w:t>
      </w:r>
      <w:r w:rsidR="00204EE2">
        <w:rPr>
          <w:rFonts w:ascii="Open |Sans" w:hAnsi="Open |Sans"/>
          <w:sz w:val="22"/>
          <w:szCs w:val="22"/>
        </w:rPr>
        <w:t>Stokhorst</w:t>
      </w:r>
      <w:r w:rsidR="004023AA">
        <w:rPr>
          <w:rFonts w:ascii="Open |Sans" w:hAnsi="Open |Sans"/>
          <w:sz w:val="22"/>
          <w:szCs w:val="22"/>
        </w:rPr>
        <w:t xml:space="preserve"> 2</w:t>
      </w:r>
      <w:r w:rsidR="004023AA" w:rsidRPr="004023AA">
        <w:rPr>
          <w:rFonts w:ascii="Open |Sans" w:hAnsi="Open |Sans"/>
          <w:sz w:val="22"/>
          <w:szCs w:val="22"/>
          <w:vertAlign w:val="superscript"/>
        </w:rPr>
        <w:t>e</w:t>
      </w:r>
      <w:r w:rsidR="004023AA">
        <w:rPr>
          <w:rFonts w:ascii="Open |Sans" w:hAnsi="Open |Sans"/>
          <w:sz w:val="22"/>
          <w:szCs w:val="22"/>
        </w:rPr>
        <w:t xml:space="preserve"> etage</w:t>
      </w:r>
    </w:p>
    <w:p w14:paraId="03D27657" w14:textId="418F5368" w:rsidR="00AD42D8" w:rsidRPr="00B26CC6" w:rsidRDefault="00FD4B49" w:rsidP="00AD42D8">
      <w:pPr>
        <w:rPr>
          <w:rFonts w:ascii="Open |Sans" w:hAnsi="Open |Sans"/>
          <w:b/>
          <w:sz w:val="22"/>
          <w:szCs w:val="22"/>
        </w:rPr>
      </w:pPr>
      <w:proofErr w:type="spellStart"/>
      <w:r>
        <w:rPr>
          <w:rFonts w:ascii="Open |Sans" w:hAnsi="Open |Sans"/>
          <w:sz w:val="22"/>
          <w:szCs w:val="22"/>
        </w:rPr>
        <w:t>Gronausestraat</w:t>
      </w:r>
      <w:proofErr w:type="spellEnd"/>
      <w:r>
        <w:rPr>
          <w:rFonts w:ascii="Open |Sans" w:hAnsi="Open |Sans"/>
          <w:sz w:val="22"/>
          <w:szCs w:val="22"/>
        </w:rPr>
        <w:t xml:space="preserve"> 752, 7534 AM Enschede</w:t>
      </w:r>
    </w:p>
    <w:p w14:paraId="3C1294DD" w14:textId="77777777" w:rsidR="00AD42D8" w:rsidRPr="00B26CC6" w:rsidRDefault="00AD42D8" w:rsidP="00AD42D8">
      <w:pPr>
        <w:rPr>
          <w:rFonts w:ascii="Open |Sans" w:hAnsi="Open |Sans"/>
          <w:b/>
          <w:sz w:val="22"/>
          <w:szCs w:val="22"/>
        </w:rPr>
      </w:pPr>
    </w:p>
    <w:p w14:paraId="19C57C71" w14:textId="4FB1CD52" w:rsidR="00AD42D8" w:rsidRPr="00CA3D3E" w:rsidRDefault="00F45E85" w:rsidP="00AD42D8">
      <w:pPr>
        <w:rPr>
          <w:rFonts w:ascii="Open |Sans" w:hAnsi="Open |Sans"/>
          <w:i/>
          <w:sz w:val="22"/>
          <w:szCs w:val="22"/>
        </w:rPr>
      </w:pPr>
      <w:r>
        <w:rPr>
          <w:rFonts w:ascii="Open |Sans" w:hAnsi="Open |Sans"/>
          <w:i/>
          <w:sz w:val="22"/>
          <w:szCs w:val="22"/>
        </w:rPr>
        <w:t>V</w:t>
      </w:r>
      <w:r w:rsidR="00AD42D8" w:rsidRPr="00B26CC6">
        <w:rPr>
          <w:rFonts w:ascii="Open |Sans" w:hAnsi="Open |Sans"/>
          <w:i/>
          <w:sz w:val="22"/>
          <w:szCs w:val="22"/>
        </w:rPr>
        <w:t xml:space="preserve">oor medewerkers ingeschreven bij het kwaliteitsregister van V&amp;VN </w:t>
      </w:r>
      <w:r>
        <w:rPr>
          <w:rFonts w:ascii="Open |Sans" w:hAnsi="Open |Sans"/>
          <w:i/>
          <w:sz w:val="22"/>
          <w:szCs w:val="22"/>
        </w:rPr>
        <w:t xml:space="preserve">is accreditatie aangevraagd. </w:t>
      </w:r>
    </w:p>
    <w:p w14:paraId="66E48A37" w14:textId="77777777" w:rsidR="00AD42D8" w:rsidRDefault="00AD42D8" w:rsidP="00AD42D8">
      <w:pPr>
        <w:rPr>
          <w:rFonts w:ascii="Open |Sans" w:hAnsi="Open |Sans"/>
          <w:sz w:val="22"/>
          <w:szCs w:val="22"/>
        </w:rPr>
      </w:pPr>
    </w:p>
    <w:p w14:paraId="1241991F" w14:textId="31E07CC6" w:rsidR="005E376A" w:rsidRPr="00B26CC6" w:rsidRDefault="005E376A" w:rsidP="005E376A">
      <w:pPr>
        <w:rPr>
          <w:rFonts w:ascii="Open |Sans" w:hAnsi="Open |Sans" w:cs="Open Sans"/>
          <w:sz w:val="22"/>
          <w:szCs w:val="22"/>
        </w:rPr>
      </w:pPr>
      <w:r w:rsidRPr="00B26CC6">
        <w:rPr>
          <w:rFonts w:ascii="Open |Sans" w:hAnsi="Open |Sans"/>
          <w:b/>
          <w:sz w:val="22"/>
          <w:szCs w:val="22"/>
        </w:rPr>
        <w:t>Aanmeld</w:t>
      </w:r>
      <w:r>
        <w:rPr>
          <w:rFonts w:ascii="Open |Sans" w:hAnsi="Open |Sans"/>
          <w:b/>
          <w:sz w:val="22"/>
          <w:szCs w:val="22"/>
        </w:rPr>
        <w:t>ing</w:t>
      </w:r>
      <w:r w:rsidRPr="00B26CC6">
        <w:rPr>
          <w:rFonts w:ascii="Open |Sans" w:hAnsi="Open |Sans"/>
          <w:b/>
          <w:sz w:val="22"/>
          <w:szCs w:val="22"/>
        </w:rPr>
        <w:t xml:space="preserve"> </w:t>
      </w:r>
      <w:r w:rsidRPr="00B26CC6">
        <w:rPr>
          <w:rFonts w:ascii="Open |Sans" w:hAnsi="Open |Sans"/>
          <w:sz w:val="22"/>
          <w:szCs w:val="22"/>
        </w:rPr>
        <w:br/>
      </w:r>
      <w:r>
        <w:rPr>
          <w:rFonts w:ascii="Open |Sans" w:hAnsi="Open |Sans" w:cs="Open Sans"/>
          <w:sz w:val="22"/>
          <w:szCs w:val="22"/>
        </w:rPr>
        <w:t xml:space="preserve">U kunt zich tot 2 weken voor aanvang van de casuïstiekbespreking aanmelden via het aanmeldingsformulier. Graag volledig invullen. Inschrijving geschiedt op volgorde van binnenkomst.  </w:t>
      </w:r>
    </w:p>
    <w:p w14:paraId="2D0775DE" w14:textId="77777777" w:rsidR="005E376A" w:rsidRDefault="005E376A" w:rsidP="00AD42D8">
      <w:pPr>
        <w:rPr>
          <w:rFonts w:ascii="Open |Sans" w:hAnsi="Open |Sans"/>
          <w:sz w:val="22"/>
          <w:szCs w:val="22"/>
        </w:rPr>
      </w:pPr>
    </w:p>
    <w:p w14:paraId="68974236" w14:textId="7691AEB6" w:rsidR="00AD42D8" w:rsidRPr="00B26CC6" w:rsidRDefault="00AD42D8" w:rsidP="00AD42D8">
      <w:pPr>
        <w:rPr>
          <w:rFonts w:ascii="Open |Sans" w:hAnsi="Open |Sans"/>
          <w:sz w:val="22"/>
          <w:szCs w:val="22"/>
        </w:rPr>
      </w:pPr>
      <w:r w:rsidRPr="00B26CC6">
        <w:rPr>
          <w:rFonts w:ascii="Open |Sans" w:hAnsi="Open |Sans"/>
          <w:b/>
          <w:sz w:val="22"/>
          <w:szCs w:val="22"/>
        </w:rPr>
        <w:t>Maximum</w:t>
      </w:r>
      <w:r w:rsidR="005E376A">
        <w:rPr>
          <w:rFonts w:ascii="Open |Sans" w:hAnsi="Open |Sans"/>
          <w:b/>
          <w:sz w:val="22"/>
          <w:szCs w:val="22"/>
        </w:rPr>
        <w:t xml:space="preserve"> </w:t>
      </w:r>
      <w:r w:rsidRPr="00B26CC6">
        <w:rPr>
          <w:rFonts w:ascii="Open |Sans" w:hAnsi="Open |Sans"/>
          <w:b/>
          <w:sz w:val="22"/>
          <w:szCs w:val="22"/>
        </w:rPr>
        <w:t>aantal deelnemers is 25 personen</w:t>
      </w:r>
      <w:r w:rsidRPr="00B26CC6">
        <w:rPr>
          <w:rFonts w:ascii="Open |Sans" w:hAnsi="Open |Sans"/>
          <w:sz w:val="22"/>
          <w:szCs w:val="22"/>
        </w:rPr>
        <w:t xml:space="preserve">. </w:t>
      </w:r>
    </w:p>
    <w:p w14:paraId="0DD3F07B" w14:textId="77777777" w:rsidR="00AD42D8" w:rsidRDefault="00AD42D8" w:rsidP="00AD42D8">
      <w:pPr>
        <w:rPr>
          <w:rFonts w:ascii="Open |Sans" w:hAnsi="Open |Sans"/>
          <w:sz w:val="22"/>
          <w:szCs w:val="22"/>
        </w:rPr>
      </w:pPr>
      <w:r w:rsidRPr="00B26CC6">
        <w:rPr>
          <w:rFonts w:ascii="Open |Sans" w:hAnsi="Open |Sans"/>
          <w:sz w:val="22"/>
          <w:szCs w:val="22"/>
        </w:rPr>
        <w:t>U ontvangt bericht per mail na inschrijving.</w:t>
      </w:r>
    </w:p>
    <w:p w14:paraId="1BA442F7" w14:textId="77777777" w:rsidR="005D4D2D" w:rsidRDefault="005D4D2D" w:rsidP="00AD42D8">
      <w:pPr>
        <w:rPr>
          <w:rFonts w:ascii="Open |Sans" w:hAnsi="Open |Sans"/>
          <w:sz w:val="22"/>
          <w:szCs w:val="22"/>
        </w:rPr>
      </w:pPr>
    </w:p>
    <w:p w14:paraId="77C68369" w14:textId="77777777" w:rsidR="00AD42D8" w:rsidRPr="00B26CC6" w:rsidRDefault="00AD42D8" w:rsidP="00AD42D8">
      <w:pPr>
        <w:rPr>
          <w:rFonts w:ascii="Open |Sans" w:hAnsi="Open |Sans"/>
          <w:b/>
          <w:sz w:val="22"/>
          <w:szCs w:val="22"/>
        </w:rPr>
      </w:pPr>
      <w:r w:rsidRPr="00B26CC6">
        <w:rPr>
          <w:rFonts w:ascii="Open |Sans" w:hAnsi="Open |Sans"/>
          <w:b/>
          <w:sz w:val="22"/>
          <w:szCs w:val="22"/>
        </w:rPr>
        <w:t>Kosten</w:t>
      </w:r>
    </w:p>
    <w:p w14:paraId="15AC3A79" w14:textId="77777777" w:rsidR="00AD42D8" w:rsidRPr="00B26CC6" w:rsidRDefault="00AD42D8" w:rsidP="00AD42D8">
      <w:pPr>
        <w:rPr>
          <w:rFonts w:ascii="Open |Sans" w:hAnsi="Open |Sans"/>
          <w:sz w:val="22"/>
          <w:szCs w:val="22"/>
        </w:rPr>
      </w:pPr>
      <w:r w:rsidRPr="00B26CC6">
        <w:rPr>
          <w:rFonts w:ascii="Open |Sans" w:hAnsi="Open |Sans"/>
          <w:sz w:val="22"/>
          <w:szCs w:val="22"/>
        </w:rPr>
        <w:t xml:space="preserve">Aan deelname aan deze bijeenkomst zijn </w:t>
      </w:r>
      <w:r w:rsidRPr="00B26CC6">
        <w:rPr>
          <w:rFonts w:ascii="Open |Sans" w:hAnsi="Open |Sans"/>
          <w:b/>
          <w:i/>
          <w:sz w:val="22"/>
          <w:szCs w:val="22"/>
        </w:rPr>
        <w:t>geen</w:t>
      </w:r>
      <w:r w:rsidRPr="00B26CC6">
        <w:rPr>
          <w:rFonts w:ascii="Open |Sans" w:hAnsi="Open |Sans"/>
          <w:b/>
          <w:sz w:val="22"/>
          <w:szCs w:val="22"/>
        </w:rPr>
        <w:t xml:space="preserve"> </w:t>
      </w:r>
      <w:r w:rsidRPr="00B26CC6">
        <w:rPr>
          <w:rFonts w:ascii="Open |Sans" w:hAnsi="Open |Sans"/>
          <w:sz w:val="22"/>
          <w:szCs w:val="22"/>
        </w:rPr>
        <w:t>kosten verbonden</w:t>
      </w:r>
    </w:p>
    <w:p w14:paraId="0B4BFA05" w14:textId="77777777" w:rsidR="00AD42D8" w:rsidRPr="00B26CC6" w:rsidRDefault="00AD42D8" w:rsidP="00AD42D8">
      <w:pPr>
        <w:rPr>
          <w:rFonts w:ascii="Open |Sans" w:hAnsi="Open |Sans"/>
          <w:sz w:val="22"/>
          <w:szCs w:val="22"/>
        </w:rPr>
      </w:pPr>
    </w:p>
    <w:p w14:paraId="7CC33EEB" w14:textId="2E8A6DE2" w:rsidR="00AD42D8" w:rsidRPr="005E376A" w:rsidRDefault="005E376A" w:rsidP="00AD42D8">
      <w:pPr>
        <w:rPr>
          <w:rFonts w:ascii="Open |Sans" w:hAnsi="Open |Sans"/>
          <w:b/>
          <w:sz w:val="22"/>
          <w:szCs w:val="22"/>
        </w:rPr>
      </w:pPr>
      <w:r w:rsidRPr="005E376A">
        <w:rPr>
          <w:rFonts w:ascii="Open |Sans" w:hAnsi="Open |Sans"/>
          <w:b/>
          <w:sz w:val="22"/>
          <w:szCs w:val="22"/>
        </w:rPr>
        <w:t>Annulering</w:t>
      </w:r>
    </w:p>
    <w:p w14:paraId="02738072" w14:textId="77777777" w:rsidR="005E376A" w:rsidRDefault="005E376A" w:rsidP="00AD42D8">
      <w:pPr>
        <w:rPr>
          <w:rFonts w:ascii="Open |Sans" w:hAnsi="Open |Sans"/>
          <w:sz w:val="22"/>
          <w:szCs w:val="22"/>
        </w:rPr>
      </w:pPr>
      <w:r>
        <w:rPr>
          <w:rFonts w:ascii="Open |Sans" w:hAnsi="Open |Sans"/>
          <w:sz w:val="22"/>
          <w:szCs w:val="22"/>
        </w:rPr>
        <w:t xml:space="preserve">Indien u onverwacht verhinderd bent, kunt u zich afmelden via het volgende </w:t>
      </w:r>
    </w:p>
    <w:p w14:paraId="67B0FBE0" w14:textId="2FD2F5A9" w:rsidR="00F94DA0" w:rsidRDefault="005E376A" w:rsidP="00F94DA0">
      <w:pPr>
        <w:rPr>
          <w:rFonts w:ascii="Open |Sans" w:hAnsi="Open |Sans"/>
          <w:sz w:val="22"/>
          <w:szCs w:val="22"/>
        </w:rPr>
      </w:pPr>
      <w:r>
        <w:rPr>
          <w:rFonts w:ascii="Open |Sans" w:hAnsi="Open |Sans"/>
          <w:sz w:val="22"/>
          <w:szCs w:val="22"/>
        </w:rPr>
        <w:t xml:space="preserve">e-mailadres: </w:t>
      </w:r>
      <w:hyperlink r:id="rId14" w:history="1">
        <w:r w:rsidRPr="001A3BC1">
          <w:rPr>
            <w:rStyle w:val="Hyperlink"/>
            <w:rFonts w:ascii="Open |Sans" w:hAnsi="Open |Sans"/>
            <w:sz w:val="22"/>
            <w:szCs w:val="22"/>
          </w:rPr>
          <w:t>a.vanberkum@carintreggeland.nl</w:t>
        </w:r>
      </w:hyperlink>
    </w:p>
    <w:sectPr w:rsidR="00F94DA0" w:rsidSect="00F01C4E">
      <w:headerReference w:type="default" r:id="rId15"/>
      <w:footerReference w:type="default" r:id="rId16"/>
      <w:pgSz w:w="8380" w:h="11900" w:code="9"/>
      <w:pgMar w:top="992" w:right="992" w:bottom="992" w:left="992" w:header="709" w:footer="709" w:gutter="0"/>
      <w:cols w:num="2" w:space="1701" w:equalWidth="0">
        <w:col w:w="7074" w:space="1701"/>
        <w:col w:w="608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61BD9" w14:textId="77777777" w:rsidR="006013BB" w:rsidRDefault="006013BB">
      <w:r>
        <w:separator/>
      </w:r>
    </w:p>
  </w:endnote>
  <w:endnote w:type="continuationSeparator" w:id="0">
    <w:p w14:paraId="5F79281A" w14:textId="77777777" w:rsidR="006013BB" w:rsidRDefault="0060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ReykjavikOneOT-AGaug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|Sans">
    <w:altName w:val="Times New Roman"/>
    <w:panose1 w:val="00000000000000000000"/>
    <w:charset w:val="00"/>
    <w:family w:val="roman"/>
    <w:notTrueType/>
    <w:pitch w:val="default"/>
  </w:font>
  <w:font w:name="EgyptienneF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D8B0" w14:textId="77777777" w:rsidR="00611B3B" w:rsidRDefault="00611B3B" w:rsidP="007F7F3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47136" w14:textId="77777777" w:rsidR="006013BB" w:rsidRDefault="006013BB">
      <w:r>
        <w:separator/>
      </w:r>
    </w:p>
  </w:footnote>
  <w:footnote w:type="continuationSeparator" w:id="0">
    <w:p w14:paraId="5363749C" w14:textId="77777777" w:rsidR="006013BB" w:rsidRDefault="0060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16E28" w14:textId="77777777" w:rsidR="00611B3B" w:rsidRDefault="00BD4AB6">
    <w:pPr>
      <w:pStyle w:val="Koptekst"/>
      <w:rPr>
        <w:rFonts w:ascii="Open Sans" w:hAnsi="Open Sans"/>
        <w:color w:val="005E8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48A7372" wp14:editId="1E7BAAF1">
          <wp:simplePos x="0" y="0"/>
          <wp:positionH relativeFrom="column">
            <wp:posOffset>-645160</wp:posOffset>
          </wp:positionH>
          <wp:positionV relativeFrom="paragraph">
            <wp:posOffset>-408305</wp:posOffset>
          </wp:positionV>
          <wp:extent cx="5331460" cy="7560310"/>
          <wp:effectExtent l="0" t="0" r="2540" b="8890"/>
          <wp:wrapNone/>
          <wp:docPr id="3" name="Afbeelding 3" descr="Werk:1. KLANTEN:Palliatief Netwerk Oost Twente:verzameld:sjabloon brief NPZT 2016 map:sjabloon-brief NPZT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k:1. KLANTEN:Palliatief Netwerk Oost Twente:verzameld:sjabloon brief NPZT 2016 map:sjabloon-brief NPZT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46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B3B" w:rsidRPr="00611B3B">
      <w:rPr>
        <w:rFonts w:ascii="Open Sans" w:hAnsi="Open Sans"/>
        <w:color w:val="005E84"/>
      </w:rPr>
      <w:t>UITNODIGING</w:t>
    </w:r>
  </w:p>
  <w:p w14:paraId="2684667E" w14:textId="77777777" w:rsidR="006C738B" w:rsidRPr="00611B3B" w:rsidRDefault="006C738B">
    <w:pPr>
      <w:pStyle w:val="Koptekst"/>
      <w:rPr>
        <w:rFonts w:ascii="Open Sans" w:hAnsi="Open Sans"/>
        <w:color w:val="005E8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FC2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93C53"/>
    <w:multiLevelType w:val="hybridMultilevel"/>
    <w:tmpl w:val="20966604"/>
    <w:lvl w:ilvl="0" w:tplc="8AD2132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E0BBB"/>
    <w:multiLevelType w:val="multilevel"/>
    <w:tmpl w:val="8ED066A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C53499"/>
    <w:multiLevelType w:val="hybridMultilevel"/>
    <w:tmpl w:val="26D07FAC"/>
    <w:lvl w:ilvl="0" w:tplc="0413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6B09"/>
    <w:multiLevelType w:val="hybridMultilevel"/>
    <w:tmpl w:val="EA6E0F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2440E"/>
    <w:multiLevelType w:val="hybridMultilevel"/>
    <w:tmpl w:val="6B680BEE"/>
    <w:lvl w:ilvl="0" w:tplc="0413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30CBC"/>
    <w:multiLevelType w:val="hybridMultilevel"/>
    <w:tmpl w:val="B8BA2DAC"/>
    <w:lvl w:ilvl="0" w:tplc="4932641A">
      <w:numFmt w:val="bullet"/>
      <w:lvlText w:val=""/>
      <w:lvlJc w:val="left"/>
      <w:pPr>
        <w:tabs>
          <w:tab w:val="num" w:pos="3534"/>
        </w:tabs>
        <w:ind w:left="3534" w:hanging="705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E2B96"/>
    <w:multiLevelType w:val="hybridMultilevel"/>
    <w:tmpl w:val="8712477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521C9C"/>
    <w:multiLevelType w:val="hybridMultilevel"/>
    <w:tmpl w:val="6F022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92047"/>
    <w:multiLevelType w:val="multilevel"/>
    <w:tmpl w:val="D62601E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997F38"/>
    <w:multiLevelType w:val="multilevel"/>
    <w:tmpl w:val="D640DB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00835DC"/>
    <w:multiLevelType w:val="hybridMultilevel"/>
    <w:tmpl w:val="F70E63A4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2">
    <w:nsid w:val="450501F7"/>
    <w:multiLevelType w:val="multilevel"/>
    <w:tmpl w:val="D52C9BB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52D1D27"/>
    <w:multiLevelType w:val="hybridMultilevel"/>
    <w:tmpl w:val="50F2A7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F6068"/>
    <w:multiLevelType w:val="hybridMultilevel"/>
    <w:tmpl w:val="308840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2102C"/>
    <w:multiLevelType w:val="hybridMultilevel"/>
    <w:tmpl w:val="62804B3C"/>
    <w:lvl w:ilvl="0" w:tplc="0413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34C3C"/>
    <w:multiLevelType w:val="hybridMultilevel"/>
    <w:tmpl w:val="40989C80"/>
    <w:lvl w:ilvl="0" w:tplc="3438A214">
      <w:start w:val="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725F8"/>
    <w:multiLevelType w:val="multilevel"/>
    <w:tmpl w:val="B65A1F7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BB14314"/>
    <w:multiLevelType w:val="hybridMultilevel"/>
    <w:tmpl w:val="A0347152"/>
    <w:lvl w:ilvl="0" w:tplc="20E8B4C6">
      <w:start w:val="194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379BB"/>
    <w:multiLevelType w:val="hybridMultilevel"/>
    <w:tmpl w:val="38E2B45A"/>
    <w:lvl w:ilvl="0" w:tplc="0413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663D9"/>
    <w:multiLevelType w:val="hybridMultilevel"/>
    <w:tmpl w:val="A934A1AC"/>
    <w:lvl w:ilvl="0" w:tplc="D85E4B36">
      <w:start w:val="2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8"/>
  </w:num>
  <w:num w:numId="18">
    <w:abstractNumId w:val="12"/>
  </w:num>
  <w:num w:numId="19">
    <w:abstractNumId w:val="9"/>
  </w:num>
  <w:num w:numId="20">
    <w:abstractNumId w:val="11"/>
  </w:num>
  <w:num w:numId="21">
    <w:abstractNumId w:val="18"/>
  </w:num>
  <w:num w:numId="22">
    <w:abstractNumId w:val="7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9"/>
    <w:rsid w:val="00014EF3"/>
    <w:rsid w:val="00030E15"/>
    <w:rsid w:val="000336CA"/>
    <w:rsid w:val="00040B22"/>
    <w:rsid w:val="0004530B"/>
    <w:rsid w:val="00051554"/>
    <w:rsid w:val="000723A2"/>
    <w:rsid w:val="00081556"/>
    <w:rsid w:val="0008209C"/>
    <w:rsid w:val="000A39DC"/>
    <w:rsid w:val="000B354C"/>
    <w:rsid w:val="0010062F"/>
    <w:rsid w:val="001076D2"/>
    <w:rsid w:val="0011715B"/>
    <w:rsid w:val="00137E4C"/>
    <w:rsid w:val="001506B0"/>
    <w:rsid w:val="00197F89"/>
    <w:rsid w:val="001A3776"/>
    <w:rsid w:val="001B0B9F"/>
    <w:rsid w:val="001B2CFE"/>
    <w:rsid w:val="001B382C"/>
    <w:rsid w:val="001B55A7"/>
    <w:rsid w:val="001B6186"/>
    <w:rsid w:val="001C29CE"/>
    <w:rsid w:val="001D3C9A"/>
    <w:rsid w:val="001D3D41"/>
    <w:rsid w:val="001D5FBE"/>
    <w:rsid w:val="001E3AA9"/>
    <w:rsid w:val="001E7783"/>
    <w:rsid w:val="001F01CB"/>
    <w:rsid w:val="001F15B4"/>
    <w:rsid w:val="00204EE2"/>
    <w:rsid w:val="002070BD"/>
    <w:rsid w:val="00211C28"/>
    <w:rsid w:val="00215B0A"/>
    <w:rsid w:val="00216364"/>
    <w:rsid w:val="00225320"/>
    <w:rsid w:val="002301BA"/>
    <w:rsid w:val="00230A3C"/>
    <w:rsid w:val="00257BFA"/>
    <w:rsid w:val="0026715C"/>
    <w:rsid w:val="00283118"/>
    <w:rsid w:val="00284DEF"/>
    <w:rsid w:val="00285A6C"/>
    <w:rsid w:val="00290B2A"/>
    <w:rsid w:val="00290F05"/>
    <w:rsid w:val="00292362"/>
    <w:rsid w:val="002B6782"/>
    <w:rsid w:val="002B6D74"/>
    <w:rsid w:val="002C4496"/>
    <w:rsid w:val="002E23A4"/>
    <w:rsid w:val="002F06AF"/>
    <w:rsid w:val="002F1870"/>
    <w:rsid w:val="003176B4"/>
    <w:rsid w:val="00320845"/>
    <w:rsid w:val="003278E6"/>
    <w:rsid w:val="0033135A"/>
    <w:rsid w:val="003335C3"/>
    <w:rsid w:val="00362586"/>
    <w:rsid w:val="00366CA2"/>
    <w:rsid w:val="00377355"/>
    <w:rsid w:val="00394AE0"/>
    <w:rsid w:val="00397047"/>
    <w:rsid w:val="003B13E6"/>
    <w:rsid w:val="003B214D"/>
    <w:rsid w:val="003B5F6A"/>
    <w:rsid w:val="003C06CC"/>
    <w:rsid w:val="003C6DCD"/>
    <w:rsid w:val="003D689C"/>
    <w:rsid w:val="003E5497"/>
    <w:rsid w:val="003F5E7E"/>
    <w:rsid w:val="004014C6"/>
    <w:rsid w:val="00401A04"/>
    <w:rsid w:val="004023AA"/>
    <w:rsid w:val="0041462F"/>
    <w:rsid w:val="00423693"/>
    <w:rsid w:val="0043682A"/>
    <w:rsid w:val="0043798B"/>
    <w:rsid w:val="00441EC7"/>
    <w:rsid w:val="00443AA3"/>
    <w:rsid w:val="00447F7E"/>
    <w:rsid w:val="00453E6B"/>
    <w:rsid w:val="00456B3E"/>
    <w:rsid w:val="00457106"/>
    <w:rsid w:val="004617E6"/>
    <w:rsid w:val="00471367"/>
    <w:rsid w:val="0047523F"/>
    <w:rsid w:val="00497CC8"/>
    <w:rsid w:val="004C31DE"/>
    <w:rsid w:val="0052507F"/>
    <w:rsid w:val="00525353"/>
    <w:rsid w:val="0053108F"/>
    <w:rsid w:val="00557E5C"/>
    <w:rsid w:val="00570F40"/>
    <w:rsid w:val="00577978"/>
    <w:rsid w:val="00577A61"/>
    <w:rsid w:val="005A2153"/>
    <w:rsid w:val="005B50AD"/>
    <w:rsid w:val="005C2A5F"/>
    <w:rsid w:val="005C4591"/>
    <w:rsid w:val="005C71AB"/>
    <w:rsid w:val="005D498B"/>
    <w:rsid w:val="005D4D2D"/>
    <w:rsid w:val="005E376A"/>
    <w:rsid w:val="005E6C6D"/>
    <w:rsid w:val="005F34C4"/>
    <w:rsid w:val="00600D06"/>
    <w:rsid w:val="006013BB"/>
    <w:rsid w:val="00607BAD"/>
    <w:rsid w:val="00611B3B"/>
    <w:rsid w:val="00625001"/>
    <w:rsid w:val="00627979"/>
    <w:rsid w:val="00634BB0"/>
    <w:rsid w:val="00664BCE"/>
    <w:rsid w:val="0069110E"/>
    <w:rsid w:val="006A7025"/>
    <w:rsid w:val="006C1F91"/>
    <w:rsid w:val="006C264D"/>
    <w:rsid w:val="006C738B"/>
    <w:rsid w:val="006C7858"/>
    <w:rsid w:val="006E18F0"/>
    <w:rsid w:val="006E725F"/>
    <w:rsid w:val="006F61A7"/>
    <w:rsid w:val="00735A68"/>
    <w:rsid w:val="007503F7"/>
    <w:rsid w:val="00757623"/>
    <w:rsid w:val="0076233C"/>
    <w:rsid w:val="0077285B"/>
    <w:rsid w:val="007815F2"/>
    <w:rsid w:val="00787927"/>
    <w:rsid w:val="00792914"/>
    <w:rsid w:val="007A313A"/>
    <w:rsid w:val="007B0089"/>
    <w:rsid w:val="007C2705"/>
    <w:rsid w:val="007E2F98"/>
    <w:rsid w:val="007E4C93"/>
    <w:rsid w:val="007F0291"/>
    <w:rsid w:val="007F2FC3"/>
    <w:rsid w:val="007F7F39"/>
    <w:rsid w:val="0080294F"/>
    <w:rsid w:val="008047A9"/>
    <w:rsid w:val="0081278B"/>
    <w:rsid w:val="008245CB"/>
    <w:rsid w:val="00826BE3"/>
    <w:rsid w:val="00827965"/>
    <w:rsid w:val="00832DE0"/>
    <w:rsid w:val="00842D8D"/>
    <w:rsid w:val="008562FB"/>
    <w:rsid w:val="00862CF5"/>
    <w:rsid w:val="0086383D"/>
    <w:rsid w:val="0087434F"/>
    <w:rsid w:val="008804F7"/>
    <w:rsid w:val="008975C7"/>
    <w:rsid w:val="008A24DF"/>
    <w:rsid w:val="008A4B57"/>
    <w:rsid w:val="008A5049"/>
    <w:rsid w:val="008B0B0A"/>
    <w:rsid w:val="008B6356"/>
    <w:rsid w:val="008C1898"/>
    <w:rsid w:val="008E0E26"/>
    <w:rsid w:val="008F1A16"/>
    <w:rsid w:val="008F32B3"/>
    <w:rsid w:val="009262D8"/>
    <w:rsid w:val="00941AF7"/>
    <w:rsid w:val="009804A2"/>
    <w:rsid w:val="00984AA5"/>
    <w:rsid w:val="00997602"/>
    <w:rsid w:val="009A13B8"/>
    <w:rsid w:val="009A25BE"/>
    <w:rsid w:val="009A29AA"/>
    <w:rsid w:val="009C15AE"/>
    <w:rsid w:val="009C20CF"/>
    <w:rsid w:val="009E2B07"/>
    <w:rsid w:val="009E63D5"/>
    <w:rsid w:val="00A008E1"/>
    <w:rsid w:val="00A0190B"/>
    <w:rsid w:val="00A057EB"/>
    <w:rsid w:val="00A307B6"/>
    <w:rsid w:val="00A375EF"/>
    <w:rsid w:val="00A604E2"/>
    <w:rsid w:val="00A80B36"/>
    <w:rsid w:val="00A90C72"/>
    <w:rsid w:val="00A92814"/>
    <w:rsid w:val="00AA138B"/>
    <w:rsid w:val="00AA5D02"/>
    <w:rsid w:val="00AB5443"/>
    <w:rsid w:val="00AB7188"/>
    <w:rsid w:val="00AD03D4"/>
    <w:rsid w:val="00AD2E75"/>
    <w:rsid w:val="00AD42D8"/>
    <w:rsid w:val="00AF017E"/>
    <w:rsid w:val="00B00197"/>
    <w:rsid w:val="00B018A9"/>
    <w:rsid w:val="00B03D73"/>
    <w:rsid w:val="00B04C4A"/>
    <w:rsid w:val="00B10B59"/>
    <w:rsid w:val="00B26CC6"/>
    <w:rsid w:val="00B4666D"/>
    <w:rsid w:val="00B57738"/>
    <w:rsid w:val="00B6422F"/>
    <w:rsid w:val="00B806A7"/>
    <w:rsid w:val="00B8721F"/>
    <w:rsid w:val="00B902B2"/>
    <w:rsid w:val="00BA3CB2"/>
    <w:rsid w:val="00BB7C25"/>
    <w:rsid w:val="00BC4BAC"/>
    <w:rsid w:val="00BD4AB6"/>
    <w:rsid w:val="00BF2456"/>
    <w:rsid w:val="00BF7B9A"/>
    <w:rsid w:val="00C02E87"/>
    <w:rsid w:val="00C04029"/>
    <w:rsid w:val="00C0615B"/>
    <w:rsid w:val="00C31E34"/>
    <w:rsid w:val="00C35CA9"/>
    <w:rsid w:val="00C54228"/>
    <w:rsid w:val="00C62661"/>
    <w:rsid w:val="00C87B8A"/>
    <w:rsid w:val="00CA0B19"/>
    <w:rsid w:val="00CA3D3E"/>
    <w:rsid w:val="00CA64C7"/>
    <w:rsid w:val="00CB055D"/>
    <w:rsid w:val="00CB22CB"/>
    <w:rsid w:val="00CD551B"/>
    <w:rsid w:val="00CE3BD1"/>
    <w:rsid w:val="00CE4672"/>
    <w:rsid w:val="00CE73B0"/>
    <w:rsid w:val="00D024A6"/>
    <w:rsid w:val="00D0332A"/>
    <w:rsid w:val="00D059E0"/>
    <w:rsid w:val="00D10ACF"/>
    <w:rsid w:val="00D12743"/>
    <w:rsid w:val="00D25155"/>
    <w:rsid w:val="00D370E7"/>
    <w:rsid w:val="00D423B7"/>
    <w:rsid w:val="00D44871"/>
    <w:rsid w:val="00D46C04"/>
    <w:rsid w:val="00D46E89"/>
    <w:rsid w:val="00D74C0F"/>
    <w:rsid w:val="00D758D5"/>
    <w:rsid w:val="00D766FF"/>
    <w:rsid w:val="00D84CC1"/>
    <w:rsid w:val="00D87BBF"/>
    <w:rsid w:val="00D90C43"/>
    <w:rsid w:val="00D97C46"/>
    <w:rsid w:val="00DA57B6"/>
    <w:rsid w:val="00DB04AA"/>
    <w:rsid w:val="00DB1857"/>
    <w:rsid w:val="00DB278E"/>
    <w:rsid w:val="00DB67FA"/>
    <w:rsid w:val="00DB71ED"/>
    <w:rsid w:val="00DD3F08"/>
    <w:rsid w:val="00DF0BFB"/>
    <w:rsid w:val="00E2368A"/>
    <w:rsid w:val="00E26743"/>
    <w:rsid w:val="00E3143D"/>
    <w:rsid w:val="00E3284F"/>
    <w:rsid w:val="00E3297A"/>
    <w:rsid w:val="00E36901"/>
    <w:rsid w:val="00E42C68"/>
    <w:rsid w:val="00E5380E"/>
    <w:rsid w:val="00E560A4"/>
    <w:rsid w:val="00E563C3"/>
    <w:rsid w:val="00E64904"/>
    <w:rsid w:val="00EA0586"/>
    <w:rsid w:val="00EA79AA"/>
    <w:rsid w:val="00EB29BA"/>
    <w:rsid w:val="00EB3FA7"/>
    <w:rsid w:val="00EC2FA5"/>
    <w:rsid w:val="00EE30E5"/>
    <w:rsid w:val="00EE40CA"/>
    <w:rsid w:val="00F01C4E"/>
    <w:rsid w:val="00F151C1"/>
    <w:rsid w:val="00F357C4"/>
    <w:rsid w:val="00F44733"/>
    <w:rsid w:val="00F45E85"/>
    <w:rsid w:val="00F52EE1"/>
    <w:rsid w:val="00F63BFC"/>
    <w:rsid w:val="00F67123"/>
    <w:rsid w:val="00F71ADB"/>
    <w:rsid w:val="00F739C5"/>
    <w:rsid w:val="00F73A49"/>
    <w:rsid w:val="00F829FE"/>
    <w:rsid w:val="00F86EAC"/>
    <w:rsid w:val="00F92717"/>
    <w:rsid w:val="00F94DA0"/>
    <w:rsid w:val="00F961AC"/>
    <w:rsid w:val="00F9643B"/>
    <w:rsid w:val="00FA3E29"/>
    <w:rsid w:val="00FA57D8"/>
    <w:rsid w:val="00FA5D5F"/>
    <w:rsid w:val="00FB39BB"/>
    <w:rsid w:val="00FB6A2F"/>
    <w:rsid w:val="00F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24F12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D370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" w:eastAsia="en-US"/>
    </w:rPr>
  </w:style>
  <w:style w:type="paragraph" w:styleId="Kop2">
    <w:name w:val="heading 2"/>
    <w:basedOn w:val="Standaard"/>
    <w:next w:val="Standaard"/>
    <w:qFormat/>
    <w:rsid w:val="00D370E7"/>
    <w:pPr>
      <w:keepNext/>
      <w:jc w:val="both"/>
      <w:outlineLvl w:val="1"/>
    </w:pPr>
    <w:rPr>
      <w:b/>
      <w:sz w:val="28"/>
      <w:szCs w:val="20"/>
    </w:rPr>
  </w:style>
  <w:style w:type="paragraph" w:styleId="Kop3">
    <w:name w:val="heading 3"/>
    <w:basedOn w:val="Standaard"/>
    <w:next w:val="Standaard"/>
    <w:qFormat/>
    <w:rsid w:val="00D370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l" w:eastAsia="en-US"/>
    </w:rPr>
  </w:style>
  <w:style w:type="paragraph" w:styleId="Kop4">
    <w:name w:val="heading 4"/>
    <w:basedOn w:val="Standaard"/>
    <w:next w:val="Standaard"/>
    <w:qFormat/>
    <w:rsid w:val="00D370E7"/>
    <w:pPr>
      <w:keepNext/>
      <w:spacing w:before="240" w:after="60"/>
      <w:outlineLvl w:val="3"/>
    </w:pPr>
    <w:rPr>
      <w:b/>
      <w:bCs/>
      <w:sz w:val="28"/>
      <w:szCs w:val="28"/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C31D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C31DE"/>
    <w:pPr>
      <w:tabs>
        <w:tab w:val="center" w:pos="4320"/>
        <w:tab w:val="right" w:pos="8640"/>
      </w:tabs>
    </w:pPr>
  </w:style>
  <w:style w:type="paragraph" w:styleId="Documentstructuur">
    <w:name w:val="Document Map"/>
    <w:basedOn w:val="Standaard"/>
    <w:semiHidden/>
    <w:rsid w:val="00D46E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00D06"/>
    <w:rPr>
      <w:color w:val="0000FF"/>
      <w:u w:val="single"/>
    </w:rPr>
  </w:style>
  <w:style w:type="character" w:styleId="GevolgdeHyperlink">
    <w:name w:val="FollowedHyperlink"/>
    <w:rsid w:val="00D370E7"/>
    <w:rPr>
      <w:color w:val="800080"/>
      <w:u w:val="single"/>
    </w:rPr>
  </w:style>
  <w:style w:type="paragraph" w:styleId="Normaalweb">
    <w:name w:val="Normal (Web)"/>
    <w:basedOn w:val="Standaard"/>
    <w:rsid w:val="00D370E7"/>
    <w:rPr>
      <w:color w:val="000000"/>
    </w:rPr>
  </w:style>
  <w:style w:type="paragraph" w:styleId="Lijstopsomteken">
    <w:name w:val="List Bullet"/>
    <w:basedOn w:val="Standaard"/>
    <w:rsid w:val="00D370E7"/>
    <w:pPr>
      <w:ind w:left="283" w:hanging="283"/>
    </w:pPr>
    <w:rPr>
      <w:rFonts w:ascii="Arial" w:hAnsi="Arial"/>
      <w:sz w:val="22"/>
      <w:szCs w:val="20"/>
      <w:lang w:val="nl" w:eastAsia="en-US"/>
    </w:rPr>
  </w:style>
  <w:style w:type="paragraph" w:styleId="Lijstopsomteken2">
    <w:name w:val="List Bullet 2"/>
    <w:basedOn w:val="Standaard"/>
    <w:rsid w:val="00D370E7"/>
    <w:pPr>
      <w:ind w:left="566" w:hanging="283"/>
    </w:pPr>
    <w:rPr>
      <w:rFonts w:ascii="Arial" w:hAnsi="Arial"/>
      <w:sz w:val="22"/>
      <w:szCs w:val="20"/>
      <w:lang w:val="nl" w:eastAsia="en-US"/>
    </w:rPr>
  </w:style>
  <w:style w:type="paragraph" w:styleId="Plattetekst">
    <w:name w:val="Body Text"/>
    <w:basedOn w:val="Standaard"/>
    <w:rsid w:val="00D370E7"/>
    <w:pPr>
      <w:spacing w:after="120"/>
    </w:pPr>
    <w:rPr>
      <w:rFonts w:ascii="Arial" w:hAnsi="Arial"/>
      <w:sz w:val="22"/>
      <w:szCs w:val="20"/>
      <w:lang w:val="nl" w:eastAsia="en-US"/>
    </w:rPr>
  </w:style>
  <w:style w:type="paragraph" w:styleId="Plattetekstinspringen">
    <w:name w:val="Body Text Indent"/>
    <w:basedOn w:val="Standaard"/>
    <w:rsid w:val="00D370E7"/>
    <w:pPr>
      <w:jc w:val="both"/>
    </w:pPr>
    <w:rPr>
      <w:rFonts w:ascii="Comic Sans MS" w:hAnsi="Comic Sans MS"/>
      <w:sz w:val="20"/>
      <w:szCs w:val="20"/>
    </w:rPr>
  </w:style>
  <w:style w:type="paragraph" w:styleId="Plattetekst3">
    <w:name w:val="Body Text 3"/>
    <w:basedOn w:val="Standaard"/>
    <w:rsid w:val="00D370E7"/>
    <w:pPr>
      <w:spacing w:after="120"/>
    </w:pPr>
    <w:rPr>
      <w:rFonts w:ascii="Arial" w:hAnsi="Arial"/>
      <w:sz w:val="16"/>
      <w:szCs w:val="16"/>
      <w:lang w:val="nl" w:eastAsia="en-US"/>
    </w:rPr>
  </w:style>
  <w:style w:type="paragraph" w:customStyle="1" w:styleId="huisstijl">
    <w:name w:val="huisstijl"/>
    <w:basedOn w:val="Standaard"/>
    <w:next w:val="Standaard"/>
    <w:rsid w:val="00D370E7"/>
    <w:pPr>
      <w:spacing w:after="120"/>
      <w:ind w:right="1701"/>
      <w:jc w:val="right"/>
    </w:pPr>
    <w:rPr>
      <w:rFonts w:ascii="Arial" w:hAnsi="Arial"/>
      <w:b/>
      <w:sz w:val="48"/>
      <w:szCs w:val="20"/>
      <w:lang w:val="nl" w:eastAsia="en-US"/>
    </w:rPr>
  </w:style>
  <w:style w:type="paragraph" w:customStyle="1" w:styleId="huisstijlagenda">
    <w:name w:val="huisstijl agenda"/>
    <w:basedOn w:val="Standaard"/>
    <w:rsid w:val="00D370E7"/>
    <w:pPr>
      <w:tabs>
        <w:tab w:val="right" w:pos="9072"/>
      </w:tabs>
      <w:spacing w:after="240"/>
      <w:ind w:left="454" w:hanging="454"/>
    </w:pPr>
    <w:rPr>
      <w:rFonts w:ascii="Arial" w:hAnsi="Arial"/>
      <w:sz w:val="22"/>
      <w:szCs w:val="20"/>
      <w:lang w:val="nl" w:eastAsia="en-US"/>
    </w:rPr>
  </w:style>
  <w:style w:type="paragraph" w:customStyle="1" w:styleId="huisstijlkopvergadering">
    <w:name w:val="huisstijl kopvergadering"/>
    <w:basedOn w:val="Standaard"/>
    <w:next w:val="Standaard"/>
    <w:rsid w:val="00D370E7"/>
    <w:pPr>
      <w:tabs>
        <w:tab w:val="left" w:pos="1843"/>
      </w:tabs>
      <w:spacing w:after="240"/>
      <w:ind w:left="1843" w:hanging="1843"/>
    </w:pPr>
    <w:rPr>
      <w:rFonts w:ascii="Arial" w:hAnsi="Arial"/>
      <w:b/>
      <w:sz w:val="28"/>
      <w:szCs w:val="20"/>
      <w:lang w:val="nl" w:eastAsia="en-US"/>
    </w:rPr>
  </w:style>
  <w:style w:type="paragraph" w:customStyle="1" w:styleId="huisstijlsamenvatting">
    <w:name w:val="huisstijl samenvatting"/>
    <w:basedOn w:val="Standaard"/>
    <w:rsid w:val="00D370E7"/>
    <w:pPr>
      <w:tabs>
        <w:tab w:val="left" w:pos="1843"/>
      </w:tabs>
      <w:spacing w:after="240"/>
      <w:ind w:left="1843" w:hanging="1843"/>
    </w:pPr>
    <w:rPr>
      <w:rFonts w:ascii="Arial" w:hAnsi="Arial"/>
      <w:sz w:val="22"/>
      <w:szCs w:val="20"/>
      <w:lang w:val="nl" w:eastAsia="en-US"/>
    </w:rPr>
  </w:style>
  <w:style w:type="paragraph" w:customStyle="1" w:styleId="txt">
    <w:name w:val="txt"/>
    <w:basedOn w:val="Standaard"/>
    <w:rsid w:val="00D370E7"/>
    <w:pPr>
      <w:spacing w:before="15" w:after="15"/>
    </w:pPr>
  </w:style>
  <w:style w:type="paragraph" w:customStyle="1" w:styleId="contentintro">
    <w:name w:val="contentintro"/>
    <w:basedOn w:val="Standaard"/>
    <w:rsid w:val="00D370E7"/>
    <w:pPr>
      <w:spacing w:before="100" w:beforeAutospacing="1" w:after="100" w:afterAutospacing="1"/>
    </w:pPr>
  </w:style>
  <w:style w:type="character" w:customStyle="1" w:styleId="menuaanbod1">
    <w:name w:val="menuaanbod1"/>
    <w:basedOn w:val="Standaardalinea-lettertype"/>
    <w:rsid w:val="00D370E7"/>
  </w:style>
  <w:style w:type="table" w:styleId="Tabelraster">
    <w:name w:val="Table Grid"/>
    <w:basedOn w:val="Standaardtabel"/>
    <w:rsid w:val="00D3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997602"/>
    <w:rPr>
      <w:b/>
      <w:bCs/>
    </w:rPr>
  </w:style>
  <w:style w:type="paragraph" w:styleId="Ballontekst">
    <w:name w:val="Balloon Text"/>
    <w:basedOn w:val="Standaard"/>
    <w:semiHidden/>
    <w:rsid w:val="008975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6C7858"/>
  </w:style>
  <w:style w:type="paragraph" w:styleId="Datum">
    <w:name w:val="Date"/>
    <w:basedOn w:val="Standaard"/>
    <w:next w:val="Standaard"/>
    <w:link w:val="DatumChar"/>
    <w:rsid w:val="00842D8D"/>
  </w:style>
  <w:style w:type="character" w:customStyle="1" w:styleId="DatumChar">
    <w:name w:val="Datum Char"/>
    <w:link w:val="Datum"/>
    <w:rsid w:val="00842D8D"/>
    <w:rPr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D370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" w:eastAsia="en-US"/>
    </w:rPr>
  </w:style>
  <w:style w:type="paragraph" w:styleId="Kop2">
    <w:name w:val="heading 2"/>
    <w:basedOn w:val="Standaard"/>
    <w:next w:val="Standaard"/>
    <w:qFormat/>
    <w:rsid w:val="00D370E7"/>
    <w:pPr>
      <w:keepNext/>
      <w:jc w:val="both"/>
      <w:outlineLvl w:val="1"/>
    </w:pPr>
    <w:rPr>
      <w:b/>
      <w:sz w:val="28"/>
      <w:szCs w:val="20"/>
    </w:rPr>
  </w:style>
  <w:style w:type="paragraph" w:styleId="Kop3">
    <w:name w:val="heading 3"/>
    <w:basedOn w:val="Standaard"/>
    <w:next w:val="Standaard"/>
    <w:qFormat/>
    <w:rsid w:val="00D370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l" w:eastAsia="en-US"/>
    </w:rPr>
  </w:style>
  <w:style w:type="paragraph" w:styleId="Kop4">
    <w:name w:val="heading 4"/>
    <w:basedOn w:val="Standaard"/>
    <w:next w:val="Standaard"/>
    <w:qFormat/>
    <w:rsid w:val="00D370E7"/>
    <w:pPr>
      <w:keepNext/>
      <w:spacing w:before="240" w:after="60"/>
      <w:outlineLvl w:val="3"/>
    </w:pPr>
    <w:rPr>
      <w:b/>
      <w:bCs/>
      <w:sz w:val="28"/>
      <w:szCs w:val="28"/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C31D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C31DE"/>
    <w:pPr>
      <w:tabs>
        <w:tab w:val="center" w:pos="4320"/>
        <w:tab w:val="right" w:pos="8640"/>
      </w:tabs>
    </w:pPr>
  </w:style>
  <w:style w:type="paragraph" w:styleId="Documentstructuur">
    <w:name w:val="Document Map"/>
    <w:basedOn w:val="Standaard"/>
    <w:semiHidden/>
    <w:rsid w:val="00D46E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00D06"/>
    <w:rPr>
      <w:color w:val="0000FF"/>
      <w:u w:val="single"/>
    </w:rPr>
  </w:style>
  <w:style w:type="character" w:styleId="GevolgdeHyperlink">
    <w:name w:val="FollowedHyperlink"/>
    <w:rsid w:val="00D370E7"/>
    <w:rPr>
      <w:color w:val="800080"/>
      <w:u w:val="single"/>
    </w:rPr>
  </w:style>
  <w:style w:type="paragraph" w:styleId="Normaalweb">
    <w:name w:val="Normal (Web)"/>
    <w:basedOn w:val="Standaard"/>
    <w:rsid w:val="00D370E7"/>
    <w:rPr>
      <w:color w:val="000000"/>
    </w:rPr>
  </w:style>
  <w:style w:type="paragraph" w:styleId="Lijstopsomteken">
    <w:name w:val="List Bullet"/>
    <w:basedOn w:val="Standaard"/>
    <w:rsid w:val="00D370E7"/>
    <w:pPr>
      <w:ind w:left="283" w:hanging="283"/>
    </w:pPr>
    <w:rPr>
      <w:rFonts w:ascii="Arial" w:hAnsi="Arial"/>
      <w:sz w:val="22"/>
      <w:szCs w:val="20"/>
      <w:lang w:val="nl" w:eastAsia="en-US"/>
    </w:rPr>
  </w:style>
  <w:style w:type="paragraph" w:styleId="Lijstopsomteken2">
    <w:name w:val="List Bullet 2"/>
    <w:basedOn w:val="Standaard"/>
    <w:rsid w:val="00D370E7"/>
    <w:pPr>
      <w:ind w:left="566" w:hanging="283"/>
    </w:pPr>
    <w:rPr>
      <w:rFonts w:ascii="Arial" w:hAnsi="Arial"/>
      <w:sz w:val="22"/>
      <w:szCs w:val="20"/>
      <w:lang w:val="nl" w:eastAsia="en-US"/>
    </w:rPr>
  </w:style>
  <w:style w:type="paragraph" w:styleId="Plattetekst">
    <w:name w:val="Body Text"/>
    <w:basedOn w:val="Standaard"/>
    <w:rsid w:val="00D370E7"/>
    <w:pPr>
      <w:spacing w:after="120"/>
    </w:pPr>
    <w:rPr>
      <w:rFonts w:ascii="Arial" w:hAnsi="Arial"/>
      <w:sz w:val="22"/>
      <w:szCs w:val="20"/>
      <w:lang w:val="nl" w:eastAsia="en-US"/>
    </w:rPr>
  </w:style>
  <w:style w:type="paragraph" w:styleId="Plattetekstinspringen">
    <w:name w:val="Body Text Indent"/>
    <w:basedOn w:val="Standaard"/>
    <w:rsid w:val="00D370E7"/>
    <w:pPr>
      <w:jc w:val="both"/>
    </w:pPr>
    <w:rPr>
      <w:rFonts w:ascii="Comic Sans MS" w:hAnsi="Comic Sans MS"/>
      <w:sz w:val="20"/>
      <w:szCs w:val="20"/>
    </w:rPr>
  </w:style>
  <w:style w:type="paragraph" w:styleId="Plattetekst3">
    <w:name w:val="Body Text 3"/>
    <w:basedOn w:val="Standaard"/>
    <w:rsid w:val="00D370E7"/>
    <w:pPr>
      <w:spacing w:after="120"/>
    </w:pPr>
    <w:rPr>
      <w:rFonts w:ascii="Arial" w:hAnsi="Arial"/>
      <w:sz w:val="16"/>
      <w:szCs w:val="16"/>
      <w:lang w:val="nl" w:eastAsia="en-US"/>
    </w:rPr>
  </w:style>
  <w:style w:type="paragraph" w:customStyle="1" w:styleId="huisstijl">
    <w:name w:val="huisstijl"/>
    <w:basedOn w:val="Standaard"/>
    <w:next w:val="Standaard"/>
    <w:rsid w:val="00D370E7"/>
    <w:pPr>
      <w:spacing w:after="120"/>
      <w:ind w:right="1701"/>
      <w:jc w:val="right"/>
    </w:pPr>
    <w:rPr>
      <w:rFonts w:ascii="Arial" w:hAnsi="Arial"/>
      <w:b/>
      <w:sz w:val="48"/>
      <w:szCs w:val="20"/>
      <w:lang w:val="nl" w:eastAsia="en-US"/>
    </w:rPr>
  </w:style>
  <w:style w:type="paragraph" w:customStyle="1" w:styleId="huisstijlagenda">
    <w:name w:val="huisstijl agenda"/>
    <w:basedOn w:val="Standaard"/>
    <w:rsid w:val="00D370E7"/>
    <w:pPr>
      <w:tabs>
        <w:tab w:val="right" w:pos="9072"/>
      </w:tabs>
      <w:spacing w:after="240"/>
      <w:ind w:left="454" w:hanging="454"/>
    </w:pPr>
    <w:rPr>
      <w:rFonts w:ascii="Arial" w:hAnsi="Arial"/>
      <w:sz w:val="22"/>
      <w:szCs w:val="20"/>
      <w:lang w:val="nl" w:eastAsia="en-US"/>
    </w:rPr>
  </w:style>
  <w:style w:type="paragraph" w:customStyle="1" w:styleId="huisstijlkopvergadering">
    <w:name w:val="huisstijl kopvergadering"/>
    <w:basedOn w:val="Standaard"/>
    <w:next w:val="Standaard"/>
    <w:rsid w:val="00D370E7"/>
    <w:pPr>
      <w:tabs>
        <w:tab w:val="left" w:pos="1843"/>
      </w:tabs>
      <w:spacing w:after="240"/>
      <w:ind w:left="1843" w:hanging="1843"/>
    </w:pPr>
    <w:rPr>
      <w:rFonts w:ascii="Arial" w:hAnsi="Arial"/>
      <w:b/>
      <w:sz w:val="28"/>
      <w:szCs w:val="20"/>
      <w:lang w:val="nl" w:eastAsia="en-US"/>
    </w:rPr>
  </w:style>
  <w:style w:type="paragraph" w:customStyle="1" w:styleId="huisstijlsamenvatting">
    <w:name w:val="huisstijl samenvatting"/>
    <w:basedOn w:val="Standaard"/>
    <w:rsid w:val="00D370E7"/>
    <w:pPr>
      <w:tabs>
        <w:tab w:val="left" w:pos="1843"/>
      </w:tabs>
      <w:spacing w:after="240"/>
      <w:ind w:left="1843" w:hanging="1843"/>
    </w:pPr>
    <w:rPr>
      <w:rFonts w:ascii="Arial" w:hAnsi="Arial"/>
      <w:sz w:val="22"/>
      <w:szCs w:val="20"/>
      <w:lang w:val="nl" w:eastAsia="en-US"/>
    </w:rPr>
  </w:style>
  <w:style w:type="paragraph" w:customStyle="1" w:styleId="txt">
    <w:name w:val="txt"/>
    <w:basedOn w:val="Standaard"/>
    <w:rsid w:val="00D370E7"/>
    <w:pPr>
      <w:spacing w:before="15" w:after="15"/>
    </w:pPr>
  </w:style>
  <w:style w:type="paragraph" w:customStyle="1" w:styleId="contentintro">
    <w:name w:val="contentintro"/>
    <w:basedOn w:val="Standaard"/>
    <w:rsid w:val="00D370E7"/>
    <w:pPr>
      <w:spacing w:before="100" w:beforeAutospacing="1" w:after="100" w:afterAutospacing="1"/>
    </w:pPr>
  </w:style>
  <w:style w:type="character" w:customStyle="1" w:styleId="menuaanbod1">
    <w:name w:val="menuaanbod1"/>
    <w:basedOn w:val="Standaardalinea-lettertype"/>
    <w:rsid w:val="00D370E7"/>
  </w:style>
  <w:style w:type="table" w:styleId="Tabelraster">
    <w:name w:val="Table Grid"/>
    <w:basedOn w:val="Standaardtabel"/>
    <w:rsid w:val="00D3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997602"/>
    <w:rPr>
      <w:b/>
      <w:bCs/>
    </w:rPr>
  </w:style>
  <w:style w:type="paragraph" w:styleId="Ballontekst">
    <w:name w:val="Balloon Text"/>
    <w:basedOn w:val="Standaard"/>
    <w:semiHidden/>
    <w:rsid w:val="008975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6C7858"/>
  </w:style>
  <w:style w:type="paragraph" w:styleId="Datum">
    <w:name w:val="Date"/>
    <w:basedOn w:val="Standaard"/>
    <w:next w:val="Standaard"/>
    <w:link w:val="DatumChar"/>
    <w:rsid w:val="00842D8D"/>
  </w:style>
  <w:style w:type="character" w:customStyle="1" w:styleId="DatumChar">
    <w:name w:val="Datum Char"/>
    <w:link w:val="Datum"/>
    <w:rsid w:val="00842D8D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.kievitsbosch@zgt.n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.vanberkum@carintregge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3A47595D.dotm</Template>
  <TotalTime>0</TotalTime>
  <Pages>3</Pages>
  <Words>507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Ndsnfnffndfj</vt:lpstr>
    </vt:vector>
  </TitlesOfParts>
  <Company>ZGT</Company>
  <LinksUpToDate>false</LinksUpToDate>
  <CharactersWithSpaces>4130</CharactersWithSpaces>
  <SharedDoc>false</SharedDoc>
  <HLinks>
    <vt:vector size="6" baseType="variant"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mailto:g.kievitsbosch@zgt.nl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Ndsnfnffndfj</dc:title>
  <dc:creator>Huiskes, Ton</dc:creator>
  <cp:lastModifiedBy>Marian Snuverink - Meijer</cp:lastModifiedBy>
  <cp:revision>2</cp:revision>
  <cp:lastPrinted>2016-12-20T08:18:00Z</cp:lastPrinted>
  <dcterms:created xsi:type="dcterms:W3CDTF">2017-01-12T09:33:00Z</dcterms:created>
  <dcterms:modified xsi:type="dcterms:W3CDTF">2017-01-12T09:33:00Z</dcterms:modified>
</cp:coreProperties>
</file>